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B72C" w14:textId="77777777" w:rsidR="00967DC3" w:rsidRPr="00967DC3" w:rsidRDefault="00C2066A" w:rsidP="00967DC3">
      <w:pPr>
        <w:pStyle w:val="QuestionTitle"/>
        <w:spacing w:before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&lt;Date&gt;</w:t>
      </w:r>
    </w:p>
    <w:p w14:paraId="30F8D812" w14:textId="77777777" w:rsidR="00AF4A95" w:rsidRPr="00AF4A95" w:rsidRDefault="00AF4A95" w:rsidP="00AF4A95">
      <w:pPr>
        <w:pStyle w:val="QuestionTitle"/>
        <w:spacing w:before="0"/>
        <w:rPr>
          <w:b w:val="0"/>
          <w:i/>
          <w:sz w:val="20"/>
          <w:szCs w:val="20"/>
        </w:rPr>
      </w:pPr>
      <w:r w:rsidRPr="00AF4A95">
        <w:rPr>
          <w:b w:val="0"/>
          <w:i/>
          <w:sz w:val="20"/>
          <w:szCs w:val="20"/>
        </w:rPr>
        <w:t>Use Personas to describe how the system needs to behave from the user perspective.</w:t>
      </w:r>
    </w:p>
    <w:p w14:paraId="5585F025" w14:textId="77777777" w:rsidR="00AF4A95" w:rsidRPr="00AF4A95" w:rsidRDefault="00AF4A95" w:rsidP="00AF4A95">
      <w:pPr>
        <w:pStyle w:val="QuestionTitle"/>
        <w:numPr>
          <w:ilvl w:val="0"/>
          <w:numId w:val="9"/>
        </w:numPr>
        <w:spacing w:before="0"/>
        <w:rPr>
          <w:b w:val="0"/>
          <w:i/>
          <w:sz w:val="20"/>
          <w:szCs w:val="20"/>
        </w:rPr>
      </w:pPr>
      <w:r w:rsidRPr="00AF4A95">
        <w:rPr>
          <w:b w:val="0"/>
          <w:i/>
          <w:sz w:val="20"/>
          <w:szCs w:val="20"/>
        </w:rPr>
        <w:t>Who are the different people?</w:t>
      </w:r>
    </w:p>
    <w:p w14:paraId="0E5AB1D5" w14:textId="77777777" w:rsidR="00AF4A95" w:rsidRPr="00AF4A95" w:rsidRDefault="00AF4A95" w:rsidP="00AF4A95">
      <w:pPr>
        <w:pStyle w:val="QuestionTitle"/>
        <w:numPr>
          <w:ilvl w:val="0"/>
          <w:numId w:val="9"/>
        </w:numPr>
        <w:spacing w:before="0"/>
        <w:rPr>
          <w:b w:val="0"/>
          <w:i/>
          <w:sz w:val="20"/>
          <w:szCs w:val="20"/>
        </w:rPr>
      </w:pPr>
      <w:r w:rsidRPr="00AF4A95">
        <w:rPr>
          <w:b w:val="0"/>
          <w:i/>
          <w:sz w:val="20"/>
          <w:szCs w:val="20"/>
        </w:rPr>
        <w:t>What are their motivations?</w:t>
      </w:r>
    </w:p>
    <w:p w14:paraId="4864EB8E" w14:textId="77777777" w:rsidR="00AF4A95" w:rsidRPr="00AF4A95" w:rsidRDefault="00AF4A95" w:rsidP="00AF4A95">
      <w:pPr>
        <w:pStyle w:val="QuestionTitle"/>
        <w:numPr>
          <w:ilvl w:val="0"/>
          <w:numId w:val="9"/>
        </w:numPr>
        <w:spacing w:before="0"/>
        <w:rPr>
          <w:b w:val="0"/>
          <w:i/>
          <w:sz w:val="20"/>
          <w:szCs w:val="20"/>
        </w:rPr>
      </w:pPr>
      <w:r w:rsidRPr="00AF4A95">
        <w:rPr>
          <w:b w:val="0"/>
          <w:i/>
          <w:sz w:val="20"/>
          <w:szCs w:val="20"/>
        </w:rPr>
        <w:t>How do they use the system?</w:t>
      </w:r>
    </w:p>
    <w:p w14:paraId="62AD82BF" w14:textId="77777777" w:rsidR="00AF4A95" w:rsidRPr="00AF4A95" w:rsidRDefault="00AF4A95" w:rsidP="00AF4A95">
      <w:pPr>
        <w:pStyle w:val="QuestionTitle"/>
        <w:numPr>
          <w:ilvl w:val="0"/>
          <w:numId w:val="9"/>
        </w:numPr>
        <w:spacing w:before="0"/>
        <w:rPr>
          <w:b w:val="0"/>
          <w:i/>
          <w:sz w:val="20"/>
          <w:szCs w:val="20"/>
        </w:rPr>
      </w:pPr>
      <w:r w:rsidRPr="00AF4A95">
        <w:rPr>
          <w:b w:val="0"/>
          <w:i/>
          <w:sz w:val="20"/>
          <w:szCs w:val="20"/>
        </w:rPr>
        <w:t>What do they want to get out of it?</w:t>
      </w:r>
    </w:p>
    <w:p w14:paraId="357DC343" w14:textId="77777777" w:rsidR="00717099" w:rsidRDefault="00717099" w:rsidP="00717099">
      <w:pPr>
        <w:pStyle w:val="QuestionTitle"/>
      </w:pPr>
    </w:p>
    <w:p w14:paraId="34B8AE11" w14:textId="0D9F08B8" w:rsidR="00372BFA" w:rsidRDefault="003B3E36" w:rsidP="0035536F">
      <w:pPr>
        <w:pStyle w:val="QuestionTitle"/>
        <w:ind w:left="-90"/>
      </w:pPr>
      <w:r>
        <w:t xml:space="preserve">  </w:t>
      </w:r>
      <w:r w:rsidR="0035536F">
        <w:t>Paula Portfolio Manager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1853"/>
        <w:gridCol w:w="2542"/>
        <w:gridCol w:w="2985"/>
        <w:gridCol w:w="2970"/>
      </w:tblGrid>
      <w:tr w:rsidR="00991B03" w14:paraId="434167AE" w14:textId="5B11E592" w:rsidTr="003B3E36">
        <w:tc>
          <w:tcPr>
            <w:tcW w:w="1853" w:type="dxa"/>
          </w:tcPr>
          <w:p w14:paraId="2BFA9C04" w14:textId="736451A4" w:rsidR="00991B03" w:rsidRDefault="00991B03" w:rsidP="00717099">
            <w:pPr>
              <w:pStyle w:val="QuestionTitle"/>
            </w:pPr>
            <w:r>
              <w:t>Name, Picture, and Title</w:t>
            </w:r>
          </w:p>
        </w:tc>
        <w:tc>
          <w:tcPr>
            <w:tcW w:w="2542" w:type="dxa"/>
          </w:tcPr>
          <w:p w14:paraId="48401720" w14:textId="77777777" w:rsidR="00991B03" w:rsidRDefault="00991B03" w:rsidP="00717099">
            <w:pPr>
              <w:pStyle w:val="QuestionTitle"/>
            </w:pPr>
            <w:r>
              <w:t>Background Info</w:t>
            </w:r>
          </w:p>
        </w:tc>
        <w:tc>
          <w:tcPr>
            <w:tcW w:w="2985" w:type="dxa"/>
          </w:tcPr>
          <w:p w14:paraId="5DC40003" w14:textId="72C1D325" w:rsidR="00991B03" w:rsidRDefault="00991B03" w:rsidP="00717099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58A0EFD9" w14:textId="0BFF1526" w:rsidR="00991B03" w:rsidRDefault="00991B03" w:rsidP="00717099">
            <w:pPr>
              <w:pStyle w:val="QuestionTitle"/>
            </w:pPr>
            <w:r>
              <w:t>Wishlist</w:t>
            </w:r>
          </w:p>
        </w:tc>
      </w:tr>
      <w:tr w:rsidR="00991B03" w14:paraId="6EFDB903" w14:textId="311E418F" w:rsidTr="003B3E36">
        <w:tc>
          <w:tcPr>
            <w:tcW w:w="1853" w:type="dxa"/>
          </w:tcPr>
          <w:p w14:paraId="3F3349F7" w14:textId="77777777" w:rsidR="00991B03" w:rsidRDefault="00991B03" w:rsidP="00CC47C0">
            <w:r>
              <w:t xml:space="preserve"> Fill out name and picture; alliteration is OK, but not required</w:t>
            </w:r>
          </w:p>
        </w:tc>
        <w:tc>
          <w:tcPr>
            <w:tcW w:w="2542" w:type="dxa"/>
          </w:tcPr>
          <w:p w14:paraId="2DA954B6" w14:textId="77777777" w:rsidR="00991B03" w:rsidRDefault="00991B03" w:rsidP="00CC47C0">
            <w:r w:rsidRPr="00CC47C0">
              <w:t xml:space="preserve">List characteristics and behaviors. </w:t>
            </w:r>
          </w:p>
          <w:p w14:paraId="542384A3" w14:textId="77777777" w:rsidR="00991B03" w:rsidRDefault="00991B03" w:rsidP="00CC47C0">
            <w:pPr>
              <w:pStyle w:val="ListParagraph"/>
              <w:numPr>
                <w:ilvl w:val="0"/>
                <w:numId w:val="16"/>
              </w:numPr>
            </w:pPr>
            <w:r w:rsidRPr="00CC47C0">
              <w:t>Consider demographics, job, lifestyle, spare time activities, attitudes, and common tasks</w:t>
            </w:r>
          </w:p>
          <w:p w14:paraId="71A435BB" w14:textId="77777777" w:rsidR="00991B03" w:rsidRDefault="00991B03" w:rsidP="00CC47C0"/>
        </w:tc>
        <w:tc>
          <w:tcPr>
            <w:tcW w:w="2985" w:type="dxa"/>
          </w:tcPr>
          <w:p w14:paraId="43AE42F1" w14:textId="0FDBD956" w:rsidR="00991B03" w:rsidRDefault="00D611C3" w:rsidP="00CC47C0">
            <w:pPr>
              <w:pStyle w:val="ListParagraph"/>
              <w:numPr>
                <w:ilvl w:val="0"/>
                <w:numId w:val="15"/>
              </w:numPr>
            </w:pPr>
            <w:r>
              <w:t>What problems/pain should the product solve for this persona?</w:t>
            </w:r>
            <w:r w:rsidR="00991B03">
              <w:t xml:space="preserve"> </w:t>
            </w:r>
            <w:r w:rsidR="00991B03">
              <w:br/>
            </w:r>
          </w:p>
          <w:p w14:paraId="46E7F459" w14:textId="6B61AE4E" w:rsidR="00991B03" w:rsidRDefault="00D611C3" w:rsidP="00991B03">
            <w:pPr>
              <w:pStyle w:val="ListParagraph"/>
              <w:numPr>
                <w:ilvl w:val="0"/>
                <w:numId w:val="15"/>
              </w:numPr>
            </w:pPr>
            <w:r>
              <w:t>Why would the persona want to buy or use our product?</w:t>
            </w:r>
            <w:r w:rsidR="00991B03">
              <w:br/>
            </w:r>
          </w:p>
          <w:p w14:paraId="4E38AACF" w14:textId="77777777" w:rsidR="00991B03" w:rsidRDefault="00991B03" w:rsidP="00991B03"/>
        </w:tc>
        <w:tc>
          <w:tcPr>
            <w:tcW w:w="2970" w:type="dxa"/>
          </w:tcPr>
          <w:p w14:paraId="27506E6F" w14:textId="77777777" w:rsidR="00991B03" w:rsidRDefault="00991B03" w:rsidP="00991B03">
            <w:pPr>
              <w:pStyle w:val="ListParagraph"/>
              <w:numPr>
                <w:ilvl w:val="0"/>
                <w:numId w:val="15"/>
              </w:numPr>
            </w:pPr>
            <w:r>
              <w:t>What activities is this person most likely to use?</w:t>
            </w:r>
          </w:p>
          <w:p w14:paraId="4666DAF4" w14:textId="77777777" w:rsidR="00991B03" w:rsidRDefault="00991B03" w:rsidP="00991B03">
            <w:pPr>
              <w:pStyle w:val="ListParagraph"/>
            </w:pPr>
          </w:p>
          <w:p w14:paraId="19A83062" w14:textId="77777777" w:rsidR="00991B03" w:rsidRDefault="00991B03" w:rsidP="00991B03">
            <w:pPr>
              <w:pStyle w:val="ListParagraph"/>
              <w:numPr>
                <w:ilvl w:val="0"/>
                <w:numId w:val="15"/>
              </w:numPr>
            </w:pPr>
            <w:r>
              <w:t>If we had to sell this product directly to this persona, what benefits would we sell?</w:t>
            </w:r>
          </w:p>
          <w:p w14:paraId="70C5C9BD" w14:textId="34A8AFA3" w:rsidR="00991B03" w:rsidRDefault="00991B03" w:rsidP="00991B03">
            <w:pPr>
              <w:pStyle w:val="ListParagraph"/>
            </w:pPr>
          </w:p>
        </w:tc>
      </w:tr>
    </w:tbl>
    <w:p w14:paraId="16AFA4EC" w14:textId="77777777" w:rsidR="00CC47C0" w:rsidRDefault="00CC47C0" w:rsidP="00CC47C0"/>
    <w:p w14:paraId="6B56BCE3" w14:textId="0573B682" w:rsidR="00CC47C0" w:rsidRDefault="003B3E36" w:rsidP="00CC47C0">
      <w:pPr>
        <w:pStyle w:val="QuestionTitle"/>
        <w:ind w:left="-90"/>
      </w:pPr>
      <w:r>
        <w:t xml:space="preserve">  </w:t>
      </w:r>
      <w:r w:rsidR="00CC47C0">
        <w:t>Process Manager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D611C3" w14:paraId="7B637609" w14:textId="77777777" w:rsidTr="00AF48E4">
        <w:tc>
          <w:tcPr>
            <w:tcW w:w="1800" w:type="dxa"/>
          </w:tcPr>
          <w:p w14:paraId="7999316B" w14:textId="23BDA8D9" w:rsidR="00D611C3" w:rsidRDefault="00D611C3" w:rsidP="0076619D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0509D7E0" w14:textId="77777777" w:rsidR="00D611C3" w:rsidRDefault="00D611C3" w:rsidP="0076619D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265A5AC1" w14:textId="516A7321" w:rsidR="00D611C3" w:rsidRDefault="00D611C3" w:rsidP="0076619D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65AB658B" w14:textId="363E122D" w:rsidR="00D611C3" w:rsidRDefault="00D611C3" w:rsidP="0076619D">
            <w:pPr>
              <w:pStyle w:val="QuestionTitle"/>
            </w:pPr>
            <w:r>
              <w:t>Wishlist</w:t>
            </w:r>
          </w:p>
        </w:tc>
      </w:tr>
      <w:tr w:rsidR="00D611C3" w14:paraId="4436109B" w14:textId="77777777" w:rsidTr="00E73907">
        <w:tc>
          <w:tcPr>
            <w:tcW w:w="1800" w:type="dxa"/>
          </w:tcPr>
          <w:p w14:paraId="31B430BB" w14:textId="77777777" w:rsidR="00D611C3" w:rsidRDefault="00D611C3" w:rsidP="0076619D"/>
        </w:tc>
        <w:tc>
          <w:tcPr>
            <w:tcW w:w="2610" w:type="dxa"/>
          </w:tcPr>
          <w:p w14:paraId="68BE3A57" w14:textId="77777777" w:rsidR="00D611C3" w:rsidRDefault="00D611C3" w:rsidP="00CC47C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6399CA1E" w14:textId="77777777" w:rsidR="00D611C3" w:rsidRDefault="00D611C3" w:rsidP="00CC47C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64D11596" w14:textId="78D3776F" w:rsidR="00D611C3" w:rsidRDefault="00D611C3" w:rsidP="00CC47C0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6927E079" w14:textId="77777777" w:rsidR="00CC47C0" w:rsidRDefault="00CC47C0" w:rsidP="00CC47C0"/>
    <w:p w14:paraId="39DB7DD0" w14:textId="3CE9FB4B" w:rsidR="00CC47C0" w:rsidRDefault="003B3E36" w:rsidP="00CC47C0">
      <w:pPr>
        <w:pStyle w:val="QuestionTitle"/>
        <w:ind w:left="-90"/>
      </w:pPr>
      <w:r>
        <w:t xml:space="preserve">  </w:t>
      </w:r>
      <w:r w:rsidR="00CC47C0">
        <w:t>Role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D611C3" w14:paraId="4FB6928E" w14:textId="77777777" w:rsidTr="00CD4D1D">
        <w:tc>
          <w:tcPr>
            <w:tcW w:w="1800" w:type="dxa"/>
          </w:tcPr>
          <w:p w14:paraId="61BB636C" w14:textId="77777777" w:rsidR="00D611C3" w:rsidRDefault="00D611C3" w:rsidP="00CD4D1D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6CE21BFB" w14:textId="77777777" w:rsidR="00D611C3" w:rsidRDefault="00D611C3" w:rsidP="00CD4D1D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39586A5D" w14:textId="77777777" w:rsidR="00D611C3" w:rsidRDefault="00D611C3" w:rsidP="00CD4D1D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0FF54722" w14:textId="77777777" w:rsidR="00D611C3" w:rsidRDefault="00D611C3" w:rsidP="00CD4D1D">
            <w:pPr>
              <w:pStyle w:val="QuestionTitle"/>
            </w:pPr>
            <w:r>
              <w:t>Wishlist</w:t>
            </w:r>
          </w:p>
        </w:tc>
      </w:tr>
      <w:tr w:rsidR="00D611C3" w14:paraId="797C619A" w14:textId="77777777" w:rsidTr="00CD4D1D">
        <w:tc>
          <w:tcPr>
            <w:tcW w:w="1800" w:type="dxa"/>
          </w:tcPr>
          <w:p w14:paraId="2A213C10" w14:textId="77777777" w:rsidR="00D611C3" w:rsidRDefault="00D611C3" w:rsidP="00CD4D1D"/>
        </w:tc>
        <w:tc>
          <w:tcPr>
            <w:tcW w:w="2610" w:type="dxa"/>
          </w:tcPr>
          <w:p w14:paraId="5809E98F" w14:textId="77777777" w:rsidR="00D611C3" w:rsidRDefault="00D611C3" w:rsidP="00CD4D1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0F51F230" w14:textId="77777777" w:rsidR="00D611C3" w:rsidRDefault="00D611C3" w:rsidP="00CD4D1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55C4C9BE" w14:textId="77777777" w:rsidR="00D611C3" w:rsidRDefault="00D611C3" w:rsidP="00CD4D1D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7B4BE731" w14:textId="77777777" w:rsidR="00CC47C0" w:rsidRDefault="00CC47C0" w:rsidP="00CC47C0">
      <w:pPr>
        <w:pStyle w:val="QuestionTitle"/>
        <w:ind w:left="-90"/>
      </w:pPr>
    </w:p>
    <w:p w14:paraId="29F14E2B" w14:textId="77777777" w:rsidR="00CC47C0" w:rsidRDefault="00CC47C0">
      <w:pPr>
        <w:spacing w:before="0" w:after="200" w:line="276" w:lineRule="auto"/>
        <w:rPr>
          <w:rFonts w:asciiTheme="majorHAnsi" w:hAnsiTheme="majorHAnsi"/>
          <w:b/>
        </w:rPr>
      </w:pPr>
      <w:r>
        <w:br w:type="page"/>
      </w:r>
    </w:p>
    <w:p w14:paraId="29509BC4" w14:textId="5E78DD91" w:rsidR="00CC47C0" w:rsidRDefault="003B3E36" w:rsidP="00CC47C0">
      <w:pPr>
        <w:pStyle w:val="QuestionTitle"/>
        <w:ind w:left="-90"/>
      </w:pPr>
      <w:r>
        <w:lastRenderedPageBreak/>
        <w:t xml:space="preserve">  </w:t>
      </w:r>
      <w:r w:rsidR="00CC47C0">
        <w:t>Role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3B3E36" w14:paraId="40AF35C2" w14:textId="77777777" w:rsidTr="00822A0C">
        <w:tc>
          <w:tcPr>
            <w:tcW w:w="1800" w:type="dxa"/>
          </w:tcPr>
          <w:p w14:paraId="25B12320" w14:textId="77777777" w:rsidR="003B3E36" w:rsidRDefault="003B3E36" w:rsidP="00822A0C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179D57F9" w14:textId="77777777" w:rsidR="003B3E36" w:rsidRDefault="003B3E36" w:rsidP="00822A0C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0A449AAA" w14:textId="77777777" w:rsidR="003B3E36" w:rsidRDefault="003B3E36" w:rsidP="00822A0C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04EE2FDF" w14:textId="77777777" w:rsidR="003B3E36" w:rsidRDefault="003B3E36" w:rsidP="00822A0C">
            <w:pPr>
              <w:pStyle w:val="QuestionTitle"/>
            </w:pPr>
            <w:r>
              <w:t>Wishlist</w:t>
            </w:r>
          </w:p>
        </w:tc>
      </w:tr>
      <w:tr w:rsidR="003B3E36" w14:paraId="669F7764" w14:textId="77777777" w:rsidTr="00822A0C">
        <w:tc>
          <w:tcPr>
            <w:tcW w:w="1800" w:type="dxa"/>
          </w:tcPr>
          <w:p w14:paraId="1CAE32B7" w14:textId="77777777" w:rsidR="003B3E36" w:rsidRDefault="003B3E36" w:rsidP="00822A0C"/>
        </w:tc>
        <w:tc>
          <w:tcPr>
            <w:tcW w:w="2610" w:type="dxa"/>
          </w:tcPr>
          <w:p w14:paraId="61DC44C9" w14:textId="77777777" w:rsidR="003B3E36" w:rsidRDefault="003B3E36" w:rsidP="003B3E3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5A47B699" w14:textId="77777777" w:rsidR="003B3E36" w:rsidRDefault="003B3E36" w:rsidP="003B3E3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0C34F4C9" w14:textId="77777777" w:rsidR="003B3E36" w:rsidRDefault="003B3E36" w:rsidP="003B3E36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63AC873C" w14:textId="77777777" w:rsidR="00CC47C0" w:rsidRDefault="00CC47C0" w:rsidP="00CC47C0"/>
    <w:p w14:paraId="6CCCF9A3" w14:textId="6554D000" w:rsidR="00CC47C0" w:rsidRDefault="003B3E36" w:rsidP="00CC47C0">
      <w:pPr>
        <w:pStyle w:val="QuestionTitle"/>
        <w:ind w:left="-90"/>
      </w:pPr>
      <w:r>
        <w:t xml:space="preserve">  </w:t>
      </w:r>
      <w:r w:rsidR="00CC47C0">
        <w:t>Role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3B3E36" w14:paraId="1B9B0E5A" w14:textId="77777777" w:rsidTr="00822A0C">
        <w:tc>
          <w:tcPr>
            <w:tcW w:w="1800" w:type="dxa"/>
          </w:tcPr>
          <w:p w14:paraId="5AABFE8A" w14:textId="77777777" w:rsidR="003B3E36" w:rsidRDefault="003B3E36" w:rsidP="00822A0C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1350D5B1" w14:textId="77777777" w:rsidR="003B3E36" w:rsidRDefault="003B3E36" w:rsidP="00822A0C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1F22ADD0" w14:textId="77777777" w:rsidR="003B3E36" w:rsidRDefault="003B3E36" w:rsidP="00822A0C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1072B51F" w14:textId="77777777" w:rsidR="003B3E36" w:rsidRDefault="003B3E36" w:rsidP="00822A0C">
            <w:pPr>
              <w:pStyle w:val="QuestionTitle"/>
            </w:pPr>
            <w:r>
              <w:t>Wishlist</w:t>
            </w:r>
          </w:p>
        </w:tc>
      </w:tr>
      <w:tr w:rsidR="003B3E36" w14:paraId="5197DB33" w14:textId="77777777" w:rsidTr="00822A0C">
        <w:tc>
          <w:tcPr>
            <w:tcW w:w="1800" w:type="dxa"/>
          </w:tcPr>
          <w:p w14:paraId="26824CFE" w14:textId="77777777" w:rsidR="003B3E36" w:rsidRDefault="003B3E36" w:rsidP="00822A0C"/>
        </w:tc>
        <w:tc>
          <w:tcPr>
            <w:tcW w:w="2610" w:type="dxa"/>
          </w:tcPr>
          <w:p w14:paraId="6FD06BE3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29C7C579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6FEF7CE9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70EBDE5B" w14:textId="49C10460" w:rsidR="00CC47C0" w:rsidRDefault="00CC47C0" w:rsidP="00CC47C0"/>
    <w:p w14:paraId="0CD1B058" w14:textId="77777777" w:rsidR="003B3E36" w:rsidRDefault="003B3E36" w:rsidP="00CC47C0"/>
    <w:p w14:paraId="23BE2ED0" w14:textId="3731CC61" w:rsidR="00CC47C0" w:rsidRDefault="003B3E36" w:rsidP="00CC47C0">
      <w:pPr>
        <w:pStyle w:val="QuestionTitle"/>
        <w:ind w:left="-90"/>
      </w:pPr>
      <w:r>
        <w:t xml:space="preserve">  </w:t>
      </w:r>
      <w:r w:rsidR="00CC47C0">
        <w:t>Role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3B3E36" w14:paraId="62A883C2" w14:textId="77777777" w:rsidTr="00822A0C">
        <w:tc>
          <w:tcPr>
            <w:tcW w:w="1800" w:type="dxa"/>
          </w:tcPr>
          <w:p w14:paraId="6366CECC" w14:textId="77777777" w:rsidR="003B3E36" w:rsidRDefault="003B3E36" w:rsidP="00822A0C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7A18561A" w14:textId="77777777" w:rsidR="003B3E36" w:rsidRDefault="003B3E36" w:rsidP="00822A0C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12AC162A" w14:textId="77777777" w:rsidR="003B3E36" w:rsidRDefault="003B3E36" w:rsidP="00822A0C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6EDB0054" w14:textId="77777777" w:rsidR="003B3E36" w:rsidRDefault="003B3E36" w:rsidP="00822A0C">
            <w:pPr>
              <w:pStyle w:val="QuestionTitle"/>
            </w:pPr>
            <w:r>
              <w:t>Wishlist</w:t>
            </w:r>
          </w:p>
        </w:tc>
      </w:tr>
      <w:tr w:rsidR="003B3E36" w14:paraId="07ED00B1" w14:textId="77777777" w:rsidTr="00822A0C">
        <w:tc>
          <w:tcPr>
            <w:tcW w:w="1800" w:type="dxa"/>
          </w:tcPr>
          <w:p w14:paraId="75D3A362" w14:textId="77777777" w:rsidR="003B3E36" w:rsidRDefault="003B3E36" w:rsidP="00822A0C"/>
        </w:tc>
        <w:tc>
          <w:tcPr>
            <w:tcW w:w="2610" w:type="dxa"/>
          </w:tcPr>
          <w:p w14:paraId="532FD4BF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6D017DD3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6D44EAB5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5F4DBA2A" w14:textId="77777777" w:rsidR="00CC47C0" w:rsidRDefault="00CC47C0" w:rsidP="00CC47C0"/>
    <w:p w14:paraId="43EBCE1A" w14:textId="77777777" w:rsidR="00CC47C0" w:rsidRDefault="00CC47C0" w:rsidP="00CC47C0"/>
    <w:p w14:paraId="484E840D" w14:textId="4F0BB1BD" w:rsidR="00CC47C0" w:rsidRDefault="003B3E36" w:rsidP="00CC47C0">
      <w:pPr>
        <w:pStyle w:val="QuestionTitle"/>
        <w:ind w:left="-90"/>
      </w:pPr>
      <w:r>
        <w:t xml:space="preserve">  </w:t>
      </w:r>
      <w:r w:rsidR="00CC47C0">
        <w:t>Role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3B3E36" w14:paraId="17A1FDAE" w14:textId="77777777" w:rsidTr="00822A0C">
        <w:tc>
          <w:tcPr>
            <w:tcW w:w="1800" w:type="dxa"/>
          </w:tcPr>
          <w:p w14:paraId="2A403F2C" w14:textId="77777777" w:rsidR="003B3E36" w:rsidRDefault="003B3E36" w:rsidP="00822A0C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7DC44FA6" w14:textId="77777777" w:rsidR="003B3E36" w:rsidRDefault="003B3E36" w:rsidP="00822A0C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6F309D3F" w14:textId="77777777" w:rsidR="003B3E36" w:rsidRDefault="003B3E36" w:rsidP="00822A0C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370D6329" w14:textId="77777777" w:rsidR="003B3E36" w:rsidRDefault="003B3E36" w:rsidP="00822A0C">
            <w:pPr>
              <w:pStyle w:val="QuestionTitle"/>
            </w:pPr>
            <w:r>
              <w:t>Wishlist</w:t>
            </w:r>
          </w:p>
        </w:tc>
      </w:tr>
      <w:tr w:rsidR="003B3E36" w14:paraId="6AE23822" w14:textId="77777777" w:rsidTr="00822A0C">
        <w:tc>
          <w:tcPr>
            <w:tcW w:w="1800" w:type="dxa"/>
          </w:tcPr>
          <w:p w14:paraId="3C8DB143" w14:textId="77777777" w:rsidR="003B3E36" w:rsidRDefault="003B3E36" w:rsidP="00822A0C"/>
        </w:tc>
        <w:tc>
          <w:tcPr>
            <w:tcW w:w="2610" w:type="dxa"/>
          </w:tcPr>
          <w:p w14:paraId="22D621E5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0BDF1DC5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0985BE4D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7DD04603" w14:textId="77777777" w:rsidR="00CC47C0" w:rsidRDefault="00CC47C0" w:rsidP="00CC47C0"/>
    <w:p w14:paraId="3A1AE94F" w14:textId="77777777" w:rsidR="00CC47C0" w:rsidRDefault="00CC47C0" w:rsidP="00CC47C0"/>
    <w:p w14:paraId="35755E3B" w14:textId="56585698" w:rsidR="00CC47C0" w:rsidRDefault="003B3E36" w:rsidP="00CC47C0">
      <w:pPr>
        <w:pStyle w:val="QuestionTitle"/>
        <w:ind w:left="-90"/>
      </w:pPr>
      <w:r>
        <w:t xml:space="preserve">  </w:t>
      </w:r>
      <w:r w:rsidR="00CC47C0">
        <w:t>Role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3B3E36" w14:paraId="5481B3CC" w14:textId="77777777" w:rsidTr="00822A0C">
        <w:tc>
          <w:tcPr>
            <w:tcW w:w="1800" w:type="dxa"/>
          </w:tcPr>
          <w:p w14:paraId="039057FB" w14:textId="77777777" w:rsidR="003B3E36" w:rsidRDefault="003B3E36" w:rsidP="00822A0C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538BF3C0" w14:textId="77777777" w:rsidR="003B3E36" w:rsidRDefault="003B3E36" w:rsidP="00822A0C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3B12F61A" w14:textId="77777777" w:rsidR="003B3E36" w:rsidRDefault="003B3E36" w:rsidP="00822A0C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617805C1" w14:textId="77777777" w:rsidR="003B3E36" w:rsidRDefault="003B3E36" w:rsidP="00822A0C">
            <w:pPr>
              <w:pStyle w:val="QuestionTitle"/>
            </w:pPr>
            <w:r>
              <w:t>Wishlist</w:t>
            </w:r>
          </w:p>
        </w:tc>
      </w:tr>
      <w:tr w:rsidR="003B3E36" w14:paraId="33D283E0" w14:textId="77777777" w:rsidTr="00822A0C">
        <w:tc>
          <w:tcPr>
            <w:tcW w:w="1800" w:type="dxa"/>
          </w:tcPr>
          <w:p w14:paraId="0EDB8E86" w14:textId="77777777" w:rsidR="003B3E36" w:rsidRDefault="003B3E36" w:rsidP="00822A0C"/>
        </w:tc>
        <w:tc>
          <w:tcPr>
            <w:tcW w:w="2610" w:type="dxa"/>
          </w:tcPr>
          <w:p w14:paraId="17F7765C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0B846C6F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72409CF6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72FB1D28" w14:textId="77777777" w:rsidR="00CC47C0" w:rsidRDefault="00CC47C0" w:rsidP="00CC47C0"/>
    <w:p w14:paraId="269A706F" w14:textId="6EBA28DE" w:rsidR="00CC47C0" w:rsidRDefault="003B3E36" w:rsidP="00CC47C0">
      <w:pPr>
        <w:pStyle w:val="QuestionTitle"/>
        <w:ind w:left="-90"/>
      </w:pPr>
      <w:r>
        <w:t xml:space="preserve">  </w:t>
      </w:r>
      <w:r w:rsidR="00CC47C0">
        <w:t>Role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3B3E36" w14:paraId="59712C03" w14:textId="77777777" w:rsidTr="00822A0C">
        <w:tc>
          <w:tcPr>
            <w:tcW w:w="1800" w:type="dxa"/>
          </w:tcPr>
          <w:p w14:paraId="6CBBF5FA" w14:textId="77777777" w:rsidR="003B3E36" w:rsidRDefault="003B3E36" w:rsidP="00822A0C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01D8655F" w14:textId="77777777" w:rsidR="003B3E36" w:rsidRDefault="003B3E36" w:rsidP="00822A0C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65B59034" w14:textId="77777777" w:rsidR="003B3E36" w:rsidRDefault="003B3E36" w:rsidP="00822A0C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0169F88F" w14:textId="77777777" w:rsidR="003B3E36" w:rsidRDefault="003B3E36" w:rsidP="00822A0C">
            <w:pPr>
              <w:pStyle w:val="QuestionTitle"/>
            </w:pPr>
            <w:r>
              <w:t>Wishlist</w:t>
            </w:r>
          </w:p>
        </w:tc>
      </w:tr>
      <w:tr w:rsidR="003B3E36" w14:paraId="5F8B51AF" w14:textId="77777777" w:rsidTr="00822A0C">
        <w:tc>
          <w:tcPr>
            <w:tcW w:w="1800" w:type="dxa"/>
          </w:tcPr>
          <w:p w14:paraId="65B2536B" w14:textId="77777777" w:rsidR="003B3E36" w:rsidRDefault="003B3E36" w:rsidP="00822A0C"/>
        </w:tc>
        <w:tc>
          <w:tcPr>
            <w:tcW w:w="2610" w:type="dxa"/>
          </w:tcPr>
          <w:p w14:paraId="05371D7F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2E733AA6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159DBDE9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3638D39F" w14:textId="77777777" w:rsidR="00CC47C0" w:rsidRDefault="00CC47C0" w:rsidP="00CC47C0"/>
    <w:p w14:paraId="3D1B4A1C" w14:textId="0EB7908A" w:rsidR="00CC47C0" w:rsidRDefault="003B3E36" w:rsidP="00CC47C0">
      <w:pPr>
        <w:pStyle w:val="QuestionTitle"/>
        <w:ind w:left="-90"/>
      </w:pPr>
      <w:r>
        <w:lastRenderedPageBreak/>
        <w:t xml:space="preserve">  </w:t>
      </w:r>
      <w:r w:rsidR="00CC47C0">
        <w:t>Role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2970"/>
        <w:gridCol w:w="2970"/>
      </w:tblGrid>
      <w:tr w:rsidR="003B3E36" w14:paraId="0C793E4C" w14:textId="77777777" w:rsidTr="00822A0C">
        <w:tc>
          <w:tcPr>
            <w:tcW w:w="1800" w:type="dxa"/>
          </w:tcPr>
          <w:p w14:paraId="7EC98FB2" w14:textId="77777777" w:rsidR="003B3E36" w:rsidRDefault="003B3E36" w:rsidP="00822A0C">
            <w:pPr>
              <w:pStyle w:val="QuestionTitle"/>
            </w:pPr>
            <w:r>
              <w:t>Name, Picture, and Title</w:t>
            </w:r>
          </w:p>
        </w:tc>
        <w:tc>
          <w:tcPr>
            <w:tcW w:w="2610" w:type="dxa"/>
          </w:tcPr>
          <w:p w14:paraId="159A99CD" w14:textId="77777777" w:rsidR="003B3E36" w:rsidRDefault="003B3E36" w:rsidP="00822A0C">
            <w:pPr>
              <w:pStyle w:val="QuestionTitle"/>
            </w:pPr>
            <w:r>
              <w:t>Background Info</w:t>
            </w:r>
          </w:p>
        </w:tc>
        <w:tc>
          <w:tcPr>
            <w:tcW w:w="2970" w:type="dxa"/>
          </w:tcPr>
          <w:p w14:paraId="670B03F2" w14:textId="77777777" w:rsidR="003B3E36" w:rsidRDefault="003B3E36" w:rsidP="00822A0C">
            <w:pPr>
              <w:pStyle w:val="QuestionTitle"/>
            </w:pPr>
            <w:r>
              <w:t>Pain Points</w:t>
            </w:r>
          </w:p>
        </w:tc>
        <w:tc>
          <w:tcPr>
            <w:tcW w:w="2970" w:type="dxa"/>
          </w:tcPr>
          <w:p w14:paraId="2CA336C7" w14:textId="77777777" w:rsidR="003B3E36" w:rsidRDefault="003B3E36" w:rsidP="00822A0C">
            <w:pPr>
              <w:pStyle w:val="QuestionTitle"/>
            </w:pPr>
            <w:r>
              <w:t>Wishlist</w:t>
            </w:r>
          </w:p>
        </w:tc>
      </w:tr>
      <w:tr w:rsidR="003B3E36" w14:paraId="52154356" w14:textId="77777777" w:rsidTr="00822A0C">
        <w:tc>
          <w:tcPr>
            <w:tcW w:w="1800" w:type="dxa"/>
          </w:tcPr>
          <w:p w14:paraId="2257A076" w14:textId="77777777" w:rsidR="003B3E36" w:rsidRDefault="003B3E36" w:rsidP="00822A0C"/>
        </w:tc>
        <w:tc>
          <w:tcPr>
            <w:tcW w:w="2610" w:type="dxa"/>
          </w:tcPr>
          <w:p w14:paraId="16B380D9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7F62BE39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2970" w:type="dxa"/>
          </w:tcPr>
          <w:p w14:paraId="0A289628" w14:textId="77777777" w:rsidR="003B3E36" w:rsidRDefault="003B3E36" w:rsidP="00822A0C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14:paraId="029C4151" w14:textId="77777777" w:rsidR="00CC47C0" w:rsidRDefault="00CC47C0" w:rsidP="003B3E36">
      <w:bookmarkStart w:id="0" w:name="_GoBack"/>
      <w:bookmarkEnd w:id="0"/>
    </w:p>
    <w:sectPr w:rsidR="00CC47C0" w:rsidSect="00AD4D7E">
      <w:headerReference w:type="default" r:id="rId8"/>
      <w:footerReference w:type="default" r:id="rId9"/>
      <w:type w:val="continuous"/>
      <w:pgSz w:w="12240" w:h="15840"/>
      <w:pgMar w:top="1440" w:right="1530" w:bottom="1440" w:left="1440" w:header="144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375D" w14:textId="77777777" w:rsidR="00AC5769" w:rsidRDefault="00AC5769" w:rsidP="002B2E2F">
      <w:r>
        <w:separator/>
      </w:r>
    </w:p>
  </w:endnote>
  <w:endnote w:type="continuationSeparator" w:id="0">
    <w:p w14:paraId="21860C67" w14:textId="77777777" w:rsidR="00AC5769" w:rsidRDefault="00AC5769" w:rsidP="002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D470" w14:textId="77777777" w:rsidR="007D7C5B" w:rsidRDefault="00F86FB9" w:rsidP="002B2E2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DD76CC" wp14:editId="26233BDD">
              <wp:simplePos x="0" y="0"/>
              <wp:positionH relativeFrom="column">
                <wp:posOffset>-378069</wp:posOffset>
              </wp:positionH>
              <wp:positionV relativeFrom="paragraph">
                <wp:posOffset>220443</wp:posOffset>
              </wp:positionV>
              <wp:extent cx="6682154" cy="378069"/>
              <wp:effectExtent l="0" t="0" r="0" b="317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154" cy="378069"/>
                        <a:chOff x="0" y="0"/>
                        <a:chExt cx="6682154" cy="378069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384" cy="3780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Box 9"/>
                      <wps:cNvSpPr txBox="1"/>
                      <wps:spPr>
                        <a:xfrm>
                          <a:off x="702994" y="25215"/>
                          <a:ext cx="59791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A649B7" w14:textId="77777777" w:rsidR="007D7C5B" w:rsidRPr="002B2E2F" w:rsidRDefault="007D7C5B" w:rsidP="002B2E2F">
                            <w:pPr>
                              <w:tabs>
                                <w:tab w:val="right" w:pos="9090"/>
                              </w:tabs>
                              <w:rPr>
                                <w:sz w:val="18"/>
                              </w:rPr>
                            </w:pPr>
                            <w:r w:rsidRPr="002B2E2F">
                              <w:rPr>
                                <w:color w:val="808080" w:themeColor="background1" w:themeShade="80"/>
                                <w:sz w:val="18"/>
                              </w:rPr>
                              <w:t>www.appian.com   |   703-442-8844</w:t>
                            </w:r>
                            <w:r w:rsidR="002B2E2F">
                              <w:rPr>
                                <w:rFonts w:eastAsia="Tahoma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D76CC" id="Group 13" o:spid="_x0000_s1027" style="position:absolute;margin-left:-29.75pt;margin-top:17.35pt;width:526.15pt;height:29.75pt;z-index:251662336;mso-width-relative:margin;mso-height-relative:margin" coordsize="66821,378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width:7033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7029;top:252;width:5979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7A649B7" w14:textId="77777777" w:rsidR="007D7C5B" w:rsidRPr="002B2E2F" w:rsidRDefault="007D7C5B" w:rsidP="002B2E2F">
                      <w:pPr>
                        <w:tabs>
                          <w:tab w:val="right" w:pos="9090"/>
                        </w:tabs>
                        <w:rPr>
                          <w:sz w:val="18"/>
                        </w:rPr>
                      </w:pPr>
                      <w:r w:rsidRPr="002B2E2F">
                        <w:rPr>
                          <w:color w:val="808080" w:themeColor="background1" w:themeShade="80"/>
                          <w:sz w:val="18"/>
                        </w:rPr>
                        <w:t>www.appian.com   |   703-442-8844</w:t>
                      </w:r>
                      <w:r w:rsidR="002B2E2F">
                        <w:rPr>
                          <w:rFonts w:eastAsia="Tahoma"/>
                          <w:sz w:val="18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  <w:r w:rsidR="00177B5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0C08" w14:textId="77777777" w:rsidR="00AC5769" w:rsidRDefault="00AC5769" w:rsidP="002B2E2F">
      <w:r>
        <w:separator/>
      </w:r>
    </w:p>
  </w:footnote>
  <w:footnote w:type="continuationSeparator" w:id="0">
    <w:p w14:paraId="157F657E" w14:textId="77777777" w:rsidR="00AC5769" w:rsidRDefault="00AC5769" w:rsidP="002B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A5CC" w14:textId="77777777" w:rsidR="007D7C5B" w:rsidRDefault="00717099" w:rsidP="002B2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98F27" wp14:editId="09358E28">
              <wp:simplePos x="0" y="0"/>
              <wp:positionH relativeFrom="column">
                <wp:posOffset>1057275</wp:posOffset>
              </wp:positionH>
              <wp:positionV relativeFrom="paragraph">
                <wp:posOffset>-430530</wp:posOffset>
              </wp:positionV>
              <wp:extent cx="4587875" cy="630555"/>
              <wp:effectExtent l="0" t="0" r="0" b="0"/>
              <wp:wrapNone/>
              <wp:docPr id="17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875" cy="630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BC5944" w14:textId="77777777" w:rsidR="0035536F" w:rsidRDefault="00C2066A" w:rsidP="00445B7E">
                          <w:pPr>
                            <w:pBdr>
                              <w:left w:val="single" w:sz="8" w:space="4" w:color="auto"/>
                            </w:pBdr>
                            <w:spacing w:before="0"/>
                            <w:contextualSpacing/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>&lt;Client&gt; – &lt;Project&gt;</w:t>
                          </w:r>
                        </w:p>
                        <w:p w14:paraId="44B94039" w14:textId="77777777" w:rsidR="00445B7E" w:rsidRPr="00F133D6" w:rsidRDefault="00775C18" w:rsidP="00445B7E">
                          <w:pPr>
                            <w:pBdr>
                              <w:left w:val="single" w:sz="8" w:space="4" w:color="auto"/>
                            </w:pBdr>
                            <w:spacing w:before="0"/>
                            <w:contextualSpacing/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</w:pPr>
                          <w:r w:rsidRPr="00F133D6"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>Product Personas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98F27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83.25pt;margin-top:-33.9pt;width:361.25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" filled="f" stroked="f">
              <v:textbox>
                <w:txbxContent>
                  <w:p w14:paraId="30BC5944" w14:textId="77777777" w:rsidR="0035536F" w:rsidRDefault="00C2066A" w:rsidP="00445B7E">
                    <w:pPr>
                      <w:pBdr>
                        <w:left w:val="single" w:sz="8" w:space="4" w:color="auto"/>
                      </w:pBdr>
                      <w:spacing w:before="0"/>
                      <w:contextualSpacing/>
                      <w:rPr>
                        <w:rFonts w:asciiTheme="majorHAnsi" w:hAnsiTheme="majorHAnsi"/>
                        <w:b/>
                        <w:sz w:val="40"/>
                      </w:rPr>
                    </w:pPr>
                    <w:r>
                      <w:rPr>
                        <w:rFonts w:asciiTheme="majorHAnsi" w:hAnsiTheme="majorHAnsi"/>
                        <w:b/>
                        <w:sz w:val="40"/>
                      </w:rPr>
                      <w:t>&lt;Client&gt; – &lt;Project&gt;</w:t>
                    </w:r>
                  </w:p>
                  <w:p w14:paraId="44B94039" w14:textId="77777777" w:rsidR="00445B7E" w:rsidRPr="00F133D6" w:rsidRDefault="00775C18" w:rsidP="00445B7E">
                    <w:pPr>
                      <w:pBdr>
                        <w:left w:val="single" w:sz="8" w:space="4" w:color="auto"/>
                      </w:pBdr>
                      <w:spacing w:before="0"/>
                      <w:contextualSpacing/>
                      <w:rPr>
                        <w:rFonts w:asciiTheme="majorHAnsi" w:hAnsiTheme="majorHAnsi"/>
                        <w:b/>
                        <w:sz w:val="40"/>
                      </w:rPr>
                    </w:pPr>
                    <w:r w:rsidRPr="00F133D6">
                      <w:rPr>
                        <w:rFonts w:asciiTheme="majorHAnsi" w:hAnsiTheme="majorHAnsi"/>
                        <w:b/>
                        <w:sz w:val="40"/>
                      </w:rPr>
                      <w:t>Product Personas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69B56D7" wp14:editId="705F6CCA">
          <wp:simplePos x="0" y="0"/>
          <wp:positionH relativeFrom="column">
            <wp:posOffset>-85725</wp:posOffset>
          </wp:positionH>
          <wp:positionV relativeFrom="paragraph">
            <wp:posOffset>-406400</wp:posOffset>
          </wp:positionV>
          <wp:extent cx="1051560" cy="493395"/>
          <wp:effectExtent l="0" t="0" r="0" b="1905"/>
          <wp:wrapThrough wrapText="bothSides">
            <wp:wrapPolygon edited="0">
              <wp:start x="0" y="0"/>
              <wp:lineTo x="0" y="20849"/>
              <wp:lineTo x="21130" y="20849"/>
              <wp:lineTo x="2113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ian Logo Large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43" b="24278"/>
                  <a:stretch/>
                </pic:blipFill>
                <pic:spPr bwMode="auto">
                  <a:xfrm>
                    <a:off x="0" y="0"/>
                    <a:ext cx="105156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14B"/>
    <w:multiLevelType w:val="hybridMultilevel"/>
    <w:tmpl w:val="AEF4715E"/>
    <w:lvl w:ilvl="0" w:tplc="73E8001E">
      <w:numFmt w:val="bullet"/>
      <w:lvlText w:val="-"/>
      <w:lvlJc w:val="left"/>
      <w:pPr>
        <w:ind w:left="122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D2837D6"/>
    <w:multiLevelType w:val="hybridMultilevel"/>
    <w:tmpl w:val="8DAC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6EBB"/>
    <w:multiLevelType w:val="hybridMultilevel"/>
    <w:tmpl w:val="A7AE37A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13B56B7"/>
    <w:multiLevelType w:val="hybridMultilevel"/>
    <w:tmpl w:val="B5982AAA"/>
    <w:lvl w:ilvl="0" w:tplc="05A8449C">
      <w:numFmt w:val="bullet"/>
      <w:lvlText w:val="•"/>
      <w:lvlJc w:val="left"/>
      <w:pPr>
        <w:ind w:left="79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38A601C"/>
    <w:multiLevelType w:val="hybridMultilevel"/>
    <w:tmpl w:val="A480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489"/>
    <w:multiLevelType w:val="hybridMultilevel"/>
    <w:tmpl w:val="662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36B94"/>
    <w:multiLevelType w:val="hybridMultilevel"/>
    <w:tmpl w:val="BCFEE4D4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0402837"/>
    <w:multiLevelType w:val="hybridMultilevel"/>
    <w:tmpl w:val="E798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700A"/>
    <w:multiLevelType w:val="hybridMultilevel"/>
    <w:tmpl w:val="EBF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402860">
      <w:start w:val="1"/>
      <w:numFmt w:val="lowerLetter"/>
      <w:pStyle w:val="Pre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394F"/>
    <w:multiLevelType w:val="hybridMultilevel"/>
    <w:tmpl w:val="E550D9CE"/>
    <w:lvl w:ilvl="0" w:tplc="73E8001E">
      <w:numFmt w:val="bullet"/>
      <w:lvlText w:val="-"/>
      <w:lvlJc w:val="left"/>
      <w:pPr>
        <w:ind w:left="79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60E45CB"/>
    <w:multiLevelType w:val="hybridMultilevel"/>
    <w:tmpl w:val="3E641022"/>
    <w:lvl w:ilvl="0" w:tplc="73E8001E">
      <w:numFmt w:val="bullet"/>
      <w:lvlText w:val="-"/>
      <w:lvlJc w:val="left"/>
      <w:pPr>
        <w:ind w:left="122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6E02FD4"/>
    <w:multiLevelType w:val="hybridMultilevel"/>
    <w:tmpl w:val="E5D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C4328"/>
    <w:multiLevelType w:val="hybridMultilevel"/>
    <w:tmpl w:val="4F0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B17"/>
    <w:multiLevelType w:val="hybridMultilevel"/>
    <w:tmpl w:val="22CE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E3341"/>
    <w:multiLevelType w:val="hybridMultilevel"/>
    <w:tmpl w:val="27E6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4514D"/>
    <w:multiLevelType w:val="hybridMultilevel"/>
    <w:tmpl w:val="9CF0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10AB6"/>
    <w:multiLevelType w:val="hybridMultilevel"/>
    <w:tmpl w:val="408EEAC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"/>
  </w:num>
  <w:num w:numId="5">
    <w:abstractNumId w:val="5"/>
  </w:num>
  <w:num w:numId="6">
    <w:abstractNumId w:val="16"/>
  </w:num>
  <w:num w:numId="7">
    <w:abstractNumId w:val="3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FA"/>
    <w:rsid w:val="00024402"/>
    <w:rsid w:val="0002458D"/>
    <w:rsid w:val="00045196"/>
    <w:rsid w:val="00051673"/>
    <w:rsid w:val="00055FFC"/>
    <w:rsid w:val="0006721D"/>
    <w:rsid w:val="00074F8C"/>
    <w:rsid w:val="00077219"/>
    <w:rsid w:val="000A2DBC"/>
    <w:rsid w:val="000A50BB"/>
    <w:rsid w:val="000A5347"/>
    <w:rsid w:val="000C1695"/>
    <w:rsid w:val="000C4B95"/>
    <w:rsid w:val="000D78FA"/>
    <w:rsid w:val="000F052A"/>
    <w:rsid w:val="000F58C5"/>
    <w:rsid w:val="00106B92"/>
    <w:rsid w:val="00131938"/>
    <w:rsid w:val="00153B04"/>
    <w:rsid w:val="00177B59"/>
    <w:rsid w:val="00177FE7"/>
    <w:rsid w:val="001856F7"/>
    <w:rsid w:val="00196AF7"/>
    <w:rsid w:val="00197A3A"/>
    <w:rsid w:val="001A097A"/>
    <w:rsid w:val="001A30C7"/>
    <w:rsid w:val="001B237F"/>
    <w:rsid w:val="001B31B0"/>
    <w:rsid w:val="001C460D"/>
    <w:rsid w:val="001C600C"/>
    <w:rsid w:val="001F669B"/>
    <w:rsid w:val="00215321"/>
    <w:rsid w:val="00216184"/>
    <w:rsid w:val="00216A22"/>
    <w:rsid w:val="00222820"/>
    <w:rsid w:val="002352B5"/>
    <w:rsid w:val="002521BE"/>
    <w:rsid w:val="00256E84"/>
    <w:rsid w:val="0026176F"/>
    <w:rsid w:val="00266B2E"/>
    <w:rsid w:val="0027449B"/>
    <w:rsid w:val="00296550"/>
    <w:rsid w:val="002B2E2F"/>
    <w:rsid w:val="002B7178"/>
    <w:rsid w:val="002E33F0"/>
    <w:rsid w:val="002E71D4"/>
    <w:rsid w:val="002F02CD"/>
    <w:rsid w:val="003261C4"/>
    <w:rsid w:val="00335782"/>
    <w:rsid w:val="00343481"/>
    <w:rsid w:val="00351A7D"/>
    <w:rsid w:val="0035536F"/>
    <w:rsid w:val="00372BFA"/>
    <w:rsid w:val="00386DAC"/>
    <w:rsid w:val="003A4E75"/>
    <w:rsid w:val="003B3E36"/>
    <w:rsid w:val="003D41A6"/>
    <w:rsid w:val="003F4A56"/>
    <w:rsid w:val="00404441"/>
    <w:rsid w:val="00406A6B"/>
    <w:rsid w:val="004347BC"/>
    <w:rsid w:val="00445B7E"/>
    <w:rsid w:val="00445CF9"/>
    <w:rsid w:val="004566AF"/>
    <w:rsid w:val="0048025E"/>
    <w:rsid w:val="00483C91"/>
    <w:rsid w:val="004875FA"/>
    <w:rsid w:val="004C2C2D"/>
    <w:rsid w:val="004C73CA"/>
    <w:rsid w:val="004C7CAC"/>
    <w:rsid w:val="004D4CD4"/>
    <w:rsid w:val="004D5669"/>
    <w:rsid w:val="004D693A"/>
    <w:rsid w:val="004E49CA"/>
    <w:rsid w:val="004E779F"/>
    <w:rsid w:val="004F1F32"/>
    <w:rsid w:val="004F57C9"/>
    <w:rsid w:val="005415C2"/>
    <w:rsid w:val="005501B5"/>
    <w:rsid w:val="00551204"/>
    <w:rsid w:val="005571BF"/>
    <w:rsid w:val="0056341A"/>
    <w:rsid w:val="00566F2B"/>
    <w:rsid w:val="00571FBC"/>
    <w:rsid w:val="005754D2"/>
    <w:rsid w:val="0058363C"/>
    <w:rsid w:val="005946A4"/>
    <w:rsid w:val="005A60F4"/>
    <w:rsid w:val="005C2D2B"/>
    <w:rsid w:val="005D3EFE"/>
    <w:rsid w:val="005D4691"/>
    <w:rsid w:val="00601C8C"/>
    <w:rsid w:val="00613A31"/>
    <w:rsid w:val="006227AC"/>
    <w:rsid w:val="00625AA3"/>
    <w:rsid w:val="006261A3"/>
    <w:rsid w:val="006262D1"/>
    <w:rsid w:val="006273CC"/>
    <w:rsid w:val="00633059"/>
    <w:rsid w:val="00633EC4"/>
    <w:rsid w:val="00634F04"/>
    <w:rsid w:val="00637FB4"/>
    <w:rsid w:val="0064740A"/>
    <w:rsid w:val="006663BC"/>
    <w:rsid w:val="00693971"/>
    <w:rsid w:val="006F0413"/>
    <w:rsid w:val="007149FA"/>
    <w:rsid w:val="00717099"/>
    <w:rsid w:val="007278DF"/>
    <w:rsid w:val="007429E2"/>
    <w:rsid w:val="00775C18"/>
    <w:rsid w:val="00775CC8"/>
    <w:rsid w:val="00782607"/>
    <w:rsid w:val="0079762F"/>
    <w:rsid w:val="007B767C"/>
    <w:rsid w:val="007C0AC1"/>
    <w:rsid w:val="007C681B"/>
    <w:rsid w:val="007D631F"/>
    <w:rsid w:val="007D633E"/>
    <w:rsid w:val="007D7C5B"/>
    <w:rsid w:val="008064C5"/>
    <w:rsid w:val="00820EC1"/>
    <w:rsid w:val="00841582"/>
    <w:rsid w:val="0085257F"/>
    <w:rsid w:val="0088130F"/>
    <w:rsid w:val="00887A25"/>
    <w:rsid w:val="00894E51"/>
    <w:rsid w:val="008A5216"/>
    <w:rsid w:val="008A7ED2"/>
    <w:rsid w:val="008B759F"/>
    <w:rsid w:val="008D08DB"/>
    <w:rsid w:val="008D1E67"/>
    <w:rsid w:val="00932E1F"/>
    <w:rsid w:val="00950AD7"/>
    <w:rsid w:val="009571C6"/>
    <w:rsid w:val="00967DC3"/>
    <w:rsid w:val="00974F8E"/>
    <w:rsid w:val="0098152A"/>
    <w:rsid w:val="00981801"/>
    <w:rsid w:val="00991B03"/>
    <w:rsid w:val="009C07AE"/>
    <w:rsid w:val="009C764B"/>
    <w:rsid w:val="009D3A14"/>
    <w:rsid w:val="009F3752"/>
    <w:rsid w:val="00A02A99"/>
    <w:rsid w:val="00A1431C"/>
    <w:rsid w:val="00A9657C"/>
    <w:rsid w:val="00AA3984"/>
    <w:rsid w:val="00AB0A27"/>
    <w:rsid w:val="00AB19C9"/>
    <w:rsid w:val="00AC5769"/>
    <w:rsid w:val="00AD4D7E"/>
    <w:rsid w:val="00AD6EE9"/>
    <w:rsid w:val="00AE5B0A"/>
    <w:rsid w:val="00AF3D8E"/>
    <w:rsid w:val="00AF4A95"/>
    <w:rsid w:val="00B067DF"/>
    <w:rsid w:val="00B36318"/>
    <w:rsid w:val="00B41E92"/>
    <w:rsid w:val="00B65FE7"/>
    <w:rsid w:val="00B72245"/>
    <w:rsid w:val="00BB2C47"/>
    <w:rsid w:val="00BC47C9"/>
    <w:rsid w:val="00BD50F4"/>
    <w:rsid w:val="00BF12C4"/>
    <w:rsid w:val="00BF5034"/>
    <w:rsid w:val="00BF5756"/>
    <w:rsid w:val="00BF71E9"/>
    <w:rsid w:val="00BF7F30"/>
    <w:rsid w:val="00C2066A"/>
    <w:rsid w:val="00C27FDE"/>
    <w:rsid w:val="00C3662C"/>
    <w:rsid w:val="00C3792F"/>
    <w:rsid w:val="00C60DCC"/>
    <w:rsid w:val="00C62AA5"/>
    <w:rsid w:val="00C636D1"/>
    <w:rsid w:val="00C63AC3"/>
    <w:rsid w:val="00C82D9B"/>
    <w:rsid w:val="00CB73CA"/>
    <w:rsid w:val="00CC13D4"/>
    <w:rsid w:val="00CC1AF2"/>
    <w:rsid w:val="00CC47C0"/>
    <w:rsid w:val="00CD5BF7"/>
    <w:rsid w:val="00CE4990"/>
    <w:rsid w:val="00CE7099"/>
    <w:rsid w:val="00CF3155"/>
    <w:rsid w:val="00CF52EB"/>
    <w:rsid w:val="00D015FB"/>
    <w:rsid w:val="00D0300D"/>
    <w:rsid w:val="00D166AA"/>
    <w:rsid w:val="00D37770"/>
    <w:rsid w:val="00D611C3"/>
    <w:rsid w:val="00D7227F"/>
    <w:rsid w:val="00D74797"/>
    <w:rsid w:val="00DB1750"/>
    <w:rsid w:val="00DB3B0E"/>
    <w:rsid w:val="00DB50DC"/>
    <w:rsid w:val="00DB5CDF"/>
    <w:rsid w:val="00DB6DC2"/>
    <w:rsid w:val="00DC0974"/>
    <w:rsid w:val="00DC330F"/>
    <w:rsid w:val="00DE045F"/>
    <w:rsid w:val="00E0242A"/>
    <w:rsid w:val="00E05EA4"/>
    <w:rsid w:val="00E2346B"/>
    <w:rsid w:val="00E51D7D"/>
    <w:rsid w:val="00E74D02"/>
    <w:rsid w:val="00E90952"/>
    <w:rsid w:val="00E940E8"/>
    <w:rsid w:val="00EA1CCA"/>
    <w:rsid w:val="00ED520E"/>
    <w:rsid w:val="00ED5D71"/>
    <w:rsid w:val="00EE4CA1"/>
    <w:rsid w:val="00EE548F"/>
    <w:rsid w:val="00F01D0F"/>
    <w:rsid w:val="00F0409F"/>
    <w:rsid w:val="00F119F1"/>
    <w:rsid w:val="00F133D6"/>
    <w:rsid w:val="00F2633A"/>
    <w:rsid w:val="00F32C14"/>
    <w:rsid w:val="00F41B5A"/>
    <w:rsid w:val="00F55306"/>
    <w:rsid w:val="00F61C00"/>
    <w:rsid w:val="00F63DBC"/>
    <w:rsid w:val="00F816CB"/>
    <w:rsid w:val="00F81AE4"/>
    <w:rsid w:val="00F86FB9"/>
    <w:rsid w:val="00F92639"/>
    <w:rsid w:val="00FA0E62"/>
    <w:rsid w:val="00FB42FF"/>
    <w:rsid w:val="00FD723E"/>
    <w:rsid w:val="00FD7814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8C41"/>
  <w15:docId w15:val="{C55BEDA1-419D-4663-8968-654D5B6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E36"/>
    <w:pPr>
      <w:spacing w:before="120" w:after="0" w:line="240" w:lineRule="auto"/>
    </w:pPr>
    <w:rPr>
      <w:rFonts w:ascii="Calibri" w:hAnsi="Calibri" w:cs="Arial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57F"/>
    <w:pPr>
      <w:keepNext/>
      <w:spacing w:before="240"/>
      <w:ind w:right="907"/>
      <w:outlineLvl w:val="0"/>
    </w:pPr>
    <w:rPr>
      <w:rFonts w:ascii="Georgia" w:hAnsi="Georgia"/>
      <w:b/>
      <w:color w:val="A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25E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58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58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C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5B"/>
  </w:style>
  <w:style w:type="paragraph" w:styleId="Footer">
    <w:name w:val="footer"/>
    <w:basedOn w:val="Normal"/>
    <w:link w:val="FooterChar"/>
    <w:uiPriority w:val="99"/>
    <w:unhideWhenUsed/>
    <w:rsid w:val="007D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5B"/>
  </w:style>
  <w:style w:type="paragraph" w:styleId="ListParagraph">
    <w:name w:val="List Paragraph"/>
    <w:basedOn w:val="Normal"/>
    <w:uiPriority w:val="34"/>
    <w:qFormat/>
    <w:rsid w:val="00FD7814"/>
    <w:pPr>
      <w:ind w:left="720"/>
      <w:contextualSpacing/>
    </w:pPr>
  </w:style>
  <w:style w:type="table" w:styleId="TableGrid">
    <w:name w:val="Table Grid"/>
    <w:basedOn w:val="TableNormal"/>
    <w:uiPriority w:val="59"/>
    <w:rsid w:val="0033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9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57F"/>
    <w:rPr>
      <w:rFonts w:ascii="Georgia" w:hAnsi="Georgia" w:cs="Arial"/>
      <w:b/>
      <w:color w:val="A00000"/>
      <w:sz w:val="24"/>
      <w:szCs w:val="24"/>
    </w:rPr>
  </w:style>
  <w:style w:type="paragraph" w:styleId="Title">
    <w:name w:val="Title"/>
    <w:basedOn w:val="NormalWeb"/>
    <w:next w:val="Normal"/>
    <w:link w:val="TitleChar"/>
    <w:qFormat/>
    <w:rsid w:val="002B2E2F"/>
    <w:pPr>
      <w:tabs>
        <w:tab w:val="left" w:pos="604"/>
      </w:tabs>
      <w:spacing w:before="0" w:beforeAutospacing="0" w:after="0" w:afterAutospacing="0"/>
      <w:ind w:left="605"/>
    </w:pPr>
    <w:rPr>
      <w:rFonts w:ascii="Georgia" w:hAnsi="Georgia" w:cstheme="minorBidi"/>
      <w:b/>
      <w:color w:val="FFFFFF" w:themeColor="light1"/>
      <w:kern w:val="2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B2E2F"/>
    <w:rPr>
      <w:rFonts w:ascii="Georgia" w:eastAsiaTheme="minorEastAsia" w:hAnsi="Georgia"/>
      <w:b/>
      <w:color w:val="FFFFFF" w:themeColor="light1"/>
      <w:kern w:val="2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8025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2C4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82D9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63305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D631F"/>
    <w:pPr>
      <w:spacing w:after="0" w:line="240" w:lineRule="auto"/>
    </w:pPr>
    <w:rPr>
      <w:rFonts w:ascii="Arial" w:hAnsi="Arial" w:cs="Arial"/>
      <w:sz w:val="20"/>
      <w:szCs w:val="21"/>
    </w:rPr>
  </w:style>
  <w:style w:type="character" w:styleId="Emphasis">
    <w:name w:val="Emphasis"/>
    <w:basedOn w:val="DefaultParagraphFont"/>
    <w:uiPriority w:val="20"/>
    <w:qFormat/>
    <w:rsid w:val="00AA39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3984"/>
    <w:rPr>
      <w:b/>
      <w:bCs/>
      <w:i/>
      <w:iCs/>
      <w:color w:val="auto"/>
    </w:rPr>
  </w:style>
  <w:style w:type="table" w:styleId="LightList">
    <w:name w:val="Light List"/>
    <w:basedOn w:val="TableNormal"/>
    <w:uiPriority w:val="61"/>
    <w:rsid w:val="00AA39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re">
    <w:name w:val="Pre"/>
    <w:link w:val="PreChar"/>
    <w:qFormat/>
    <w:rsid w:val="00A1431C"/>
    <w:pPr>
      <w:numPr>
        <w:ilvl w:val="1"/>
        <w:numId w:val="1"/>
      </w:numPr>
      <w:tabs>
        <w:tab w:val="left" w:pos="1080"/>
      </w:tabs>
    </w:pPr>
    <w:rPr>
      <w:rFonts w:ascii="Courier New" w:eastAsia="Calibri" w:hAnsi="Courier New" w:cs="Courier New"/>
      <w:color w:val="000000"/>
      <w:sz w:val="18"/>
    </w:rPr>
  </w:style>
  <w:style w:type="character" w:customStyle="1" w:styleId="PreChar">
    <w:name w:val="Pre Char"/>
    <w:basedOn w:val="DefaultParagraphFont"/>
    <w:link w:val="Pre"/>
    <w:rsid w:val="00A1431C"/>
    <w:rPr>
      <w:rFonts w:ascii="Courier New" w:eastAsia="Calibri" w:hAnsi="Courier New" w:cs="Courier New"/>
      <w:color w:val="000000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7D"/>
    <w:rPr>
      <w:rFonts w:eastAsia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7D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1D7D"/>
    <w:rPr>
      <w:sz w:val="16"/>
      <w:szCs w:val="16"/>
    </w:rPr>
  </w:style>
  <w:style w:type="paragraph" w:customStyle="1" w:styleId="Callout">
    <w:name w:val="Callout"/>
    <w:basedOn w:val="Normal"/>
    <w:link w:val="CalloutChar"/>
    <w:qFormat/>
    <w:rsid w:val="000F58C5"/>
    <w:pPr>
      <w:keepNext/>
      <w:pBdr>
        <w:top w:val="dashed" w:sz="4" w:space="1" w:color="4F81BD" w:themeColor="accent1"/>
        <w:left w:val="dashed" w:sz="4" w:space="4" w:color="4F81BD" w:themeColor="accent1"/>
        <w:bottom w:val="dashed" w:sz="4" w:space="1" w:color="4F81BD" w:themeColor="accent1"/>
        <w:right w:val="dashed" w:sz="4" w:space="4" w:color="4F81BD" w:themeColor="accent1"/>
      </w:pBdr>
      <w:shd w:val="clear" w:color="auto" w:fill="DBE5F1" w:themeFill="accent1" w:themeFillTint="33"/>
      <w:spacing w:after="120"/>
      <w:ind w:left="432" w:right="432"/>
      <w:contextualSpacing/>
    </w:pPr>
    <w:rPr>
      <w:i/>
      <w:sz w:val="20"/>
    </w:rPr>
  </w:style>
  <w:style w:type="character" w:customStyle="1" w:styleId="CalloutChar">
    <w:name w:val="Callout Char"/>
    <w:basedOn w:val="DefaultParagraphFont"/>
    <w:link w:val="Callout"/>
    <w:rsid w:val="000F58C5"/>
    <w:rPr>
      <w:rFonts w:ascii="Calibri" w:hAnsi="Calibri" w:cs="Arial"/>
      <w:i/>
      <w:sz w:val="20"/>
      <w:szCs w:val="21"/>
      <w:shd w:val="clear" w:color="auto" w:fill="DBE5F1" w:themeFill="accent1" w:themeFillTint="33"/>
    </w:rPr>
  </w:style>
  <w:style w:type="character" w:styleId="SubtleEmphasis">
    <w:name w:val="Subtle Emphasis"/>
    <w:basedOn w:val="DefaultParagraphFont"/>
    <w:uiPriority w:val="19"/>
    <w:qFormat/>
    <w:rsid w:val="000F58C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58C5"/>
    <w:rPr>
      <w:rFonts w:asciiTheme="majorHAnsi" w:eastAsiaTheme="majorEastAsia" w:hAnsiTheme="majorHAnsi" w:cstheme="majorBidi"/>
      <w:color w:val="243F60" w:themeColor="accent1" w:themeShade="7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0F58C5"/>
    <w:rPr>
      <w:rFonts w:asciiTheme="majorHAnsi" w:eastAsiaTheme="majorEastAsia" w:hAnsiTheme="majorHAnsi" w:cstheme="majorBidi"/>
      <w:i/>
      <w:iCs/>
      <w:color w:val="243F60" w:themeColor="accent1" w:themeShade="7F"/>
      <w:szCs w:val="21"/>
    </w:rPr>
  </w:style>
  <w:style w:type="paragraph" w:customStyle="1" w:styleId="QuestionContext">
    <w:name w:val="Question Context"/>
    <w:basedOn w:val="Normal"/>
    <w:link w:val="QuestionContextChar"/>
    <w:qFormat/>
    <w:rsid w:val="009D3A14"/>
    <w:pPr>
      <w:keepNext/>
    </w:pPr>
  </w:style>
  <w:style w:type="character" w:customStyle="1" w:styleId="QuestionContextChar">
    <w:name w:val="Question Context Char"/>
    <w:basedOn w:val="DefaultParagraphFont"/>
    <w:link w:val="QuestionContext"/>
    <w:rsid w:val="009D3A14"/>
    <w:rPr>
      <w:rFonts w:ascii="Calibri" w:hAnsi="Calibri" w:cs="Arial"/>
      <w:szCs w:val="21"/>
    </w:rPr>
  </w:style>
  <w:style w:type="paragraph" w:customStyle="1" w:styleId="QuestionTitle">
    <w:name w:val="Question Title"/>
    <w:basedOn w:val="Normal"/>
    <w:link w:val="QuestionTitleChar"/>
    <w:qFormat/>
    <w:rsid w:val="009D3A14"/>
    <w:pPr>
      <w:keepNext/>
    </w:pPr>
    <w:rPr>
      <w:rFonts w:asciiTheme="majorHAnsi" w:hAnsiTheme="majorHAnsi"/>
      <w:b/>
    </w:rPr>
  </w:style>
  <w:style w:type="character" w:customStyle="1" w:styleId="QuestionTitleChar">
    <w:name w:val="Question Title Char"/>
    <w:basedOn w:val="DefaultParagraphFont"/>
    <w:link w:val="QuestionTitle"/>
    <w:rsid w:val="009D3A14"/>
    <w:rPr>
      <w:rFonts w:asciiTheme="majorHAnsi" w:hAnsiTheme="majorHAnsi" w:cs="Arial"/>
      <w:b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9F"/>
    <w:rPr>
      <w:rFonts w:eastAsiaTheme="minorHAnsi" w:cs="Arial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9F"/>
    <w:rPr>
      <w:rFonts w:ascii="Calibri" w:eastAsia="Calibri" w:hAnsi="Calibri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.fonner\Dropbox\Appian\Appi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30A1-8659-442B-BA0B-056DEF03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Appian Template</Template>
  <TotalTime>10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Rank</dc:creator>
  <cp:lastModifiedBy>Alex Zammitti</cp:lastModifiedBy>
  <cp:revision>3</cp:revision>
  <cp:lastPrinted>2012-07-19T14:08:00Z</cp:lastPrinted>
  <dcterms:created xsi:type="dcterms:W3CDTF">2019-10-21T21:23:00Z</dcterms:created>
  <dcterms:modified xsi:type="dcterms:W3CDTF">2019-10-21T22:03:00Z</dcterms:modified>
</cp:coreProperties>
</file>