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F" w:rsidRDefault="0089031F" w:rsidP="00841582">
      <w:pPr>
        <w:pStyle w:val="Heading1"/>
        <w:rPr>
          <w:sz w:val="40"/>
        </w:rPr>
      </w:pPr>
    </w:p>
    <w:p w:rsidR="00717099" w:rsidRPr="0089031F" w:rsidRDefault="0089031F" w:rsidP="00841582">
      <w:pPr>
        <w:pStyle w:val="Heading1"/>
        <w:rPr>
          <w:sz w:val="40"/>
        </w:rPr>
      </w:pPr>
      <w:r>
        <w:rPr>
          <w:sz w:val="40"/>
        </w:rPr>
        <w:t xml:space="preserve">The </w:t>
      </w:r>
      <w:r w:rsidR="005C2D2B" w:rsidRPr="0089031F">
        <w:rPr>
          <w:sz w:val="40"/>
        </w:rPr>
        <w:t>What</w:t>
      </w:r>
    </w:p>
    <w:p w:rsidR="00717099" w:rsidRPr="00717099" w:rsidRDefault="00717099" w:rsidP="00717099">
      <w:pPr>
        <w:pStyle w:val="QuestionTitle"/>
      </w:pPr>
      <w:r>
        <w:t xml:space="preserve">Project </w:t>
      </w:r>
      <w:r w:rsidR="00841582">
        <w:t xml:space="preserve">or Product </w:t>
      </w:r>
      <w:r>
        <w:t>Name</w:t>
      </w:r>
    </w:p>
    <w:tbl>
      <w:tblPr>
        <w:tblStyle w:val="TableGrid"/>
        <w:tblpPr w:leftFromText="180" w:rightFromText="180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17099" w:rsidTr="00841582">
        <w:trPr>
          <w:trHeight w:val="350"/>
        </w:trPr>
        <w:tc>
          <w:tcPr>
            <w:tcW w:w="9378" w:type="dxa"/>
          </w:tcPr>
          <w:p w:rsidR="00717099" w:rsidRPr="00B31B38" w:rsidRDefault="00717099" w:rsidP="0089031F">
            <w:pPr>
              <w:rPr>
                <w:i/>
              </w:rPr>
            </w:pPr>
          </w:p>
        </w:tc>
      </w:tr>
    </w:tbl>
    <w:p w:rsidR="00F61C00" w:rsidRPr="00717099" w:rsidRDefault="00F61C00" w:rsidP="00F61C00">
      <w:pPr>
        <w:pStyle w:val="QuestionTitle"/>
      </w:pPr>
      <w:r>
        <w:t>Project Timeframe</w:t>
      </w:r>
    </w:p>
    <w:tbl>
      <w:tblPr>
        <w:tblStyle w:val="TableGrid"/>
        <w:tblpPr w:leftFromText="180" w:rightFromText="180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378"/>
      </w:tblGrid>
      <w:tr w:rsidR="00F61C00" w:rsidTr="00841582">
        <w:trPr>
          <w:trHeight w:val="350"/>
        </w:trPr>
        <w:tc>
          <w:tcPr>
            <w:tcW w:w="9378" w:type="dxa"/>
          </w:tcPr>
          <w:p w:rsidR="00F61C00" w:rsidRDefault="00AA4F3A" w:rsidP="0089031F">
            <w:r>
              <w:t>??</w:t>
            </w:r>
            <w:r w:rsidR="0089031F">
              <w:t xml:space="preserve"> Weeks</w:t>
            </w:r>
          </w:p>
        </w:tc>
      </w:tr>
    </w:tbl>
    <w:p w:rsidR="00613A31" w:rsidRPr="00841582" w:rsidRDefault="00841582" w:rsidP="00613A31">
      <w:pPr>
        <w:pStyle w:val="QuestionTitle"/>
        <w:rPr>
          <w:b w:val="0"/>
        </w:rPr>
      </w:pPr>
      <w:r>
        <w:t>Product Pitch</w:t>
      </w:r>
      <w:r w:rsidR="00613A31">
        <w:t xml:space="preserve"> </w:t>
      </w:r>
      <w:r w:rsidR="00613A31" w:rsidRPr="00841582">
        <w:rPr>
          <w:b w:val="0"/>
        </w:rPr>
        <w:t>(one</w:t>
      </w:r>
      <w:r w:rsidRPr="00841582">
        <w:rPr>
          <w:b w:val="0"/>
        </w:rPr>
        <w:t xml:space="preserve"> or two </w:t>
      </w:r>
      <w:r w:rsidR="00613A31" w:rsidRPr="00841582">
        <w:rPr>
          <w:b w:val="0"/>
        </w:rPr>
        <w:t>sentence</w:t>
      </w:r>
      <w:r w:rsidRPr="00841582">
        <w:rPr>
          <w:b w:val="0"/>
        </w:rPr>
        <w:t>s</w:t>
      </w:r>
      <w:r w:rsidR="00613A31" w:rsidRPr="00841582">
        <w:rPr>
          <w:b w:val="0"/>
        </w:rPr>
        <w:t>)</w:t>
      </w:r>
    </w:p>
    <w:tbl>
      <w:tblPr>
        <w:tblStyle w:val="TableGrid"/>
        <w:tblpPr w:leftFromText="180" w:rightFromText="180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378"/>
      </w:tblGrid>
      <w:tr w:rsidR="00613A31" w:rsidTr="00841582">
        <w:trPr>
          <w:trHeight w:val="350"/>
        </w:trPr>
        <w:tc>
          <w:tcPr>
            <w:tcW w:w="9378" w:type="dxa"/>
          </w:tcPr>
          <w:p w:rsidR="001C4A37" w:rsidRPr="00B31B38" w:rsidRDefault="001C4A37" w:rsidP="0089031F">
            <w:pPr>
              <w:rPr>
                <w:i/>
              </w:rPr>
            </w:pPr>
            <w:r w:rsidRPr="00B31B38">
              <w:t xml:space="preserve">We are </w:t>
            </w:r>
            <w:r w:rsidR="00F16C00" w:rsidRPr="00B31B38">
              <w:t>building</w:t>
            </w:r>
            <w:r w:rsidRPr="00B31B38">
              <w:t xml:space="preserve"> </w:t>
            </w:r>
            <w:r w:rsidR="0089031F">
              <w:t>&lt; Name&gt;</w:t>
            </w:r>
            <w:r w:rsidRPr="00B31B38">
              <w:t xml:space="preserve"> so that we can </w:t>
            </w:r>
            <w:r w:rsidR="0089031F">
              <w:t xml:space="preserve">&lt; &gt; </w:t>
            </w:r>
            <w:r w:rsidRPr="00B31B38">
              <w:t xml:space="preserve"> </w:t>
            </w:r>
          </w:p>
        </w:tc>
      </w:tr>
    </w:tbl>
    <w:p w:rsidR="00717099" w:rsidRDefault="00717099" w:rsidP="00E940E8"/>
    <w:p w:rsidR="0089031F" w:rsidRDefault="0089031F">
      <w:pPr>
        <w:spacing w:before="0" w:after="200" w:line="276" w:lineRule="auto"/>
        <w:rPr>
          <w:rFonts w:ascii="Georgia" w:hAnsi="Georgia"/>
          <w:b/>
          <w:color w:val="A00000"/>
          <w:sz w:val="24"/>
          <w:szCs w:val="24"/>
        </w:rPr>
      </w:pPr>
      <w:r>
        <w:br w:type="page"/>
      </w:r>
    </w:p>
    <w:p w:rsidR="00841582" w:rsidRPr="0089031F" w:rsidRDefault="0089031F" w:rsidP="00841582">
      <w:pPr>
        <w:pStyle w:val="Heading1"/>
        <w:rPr>
          <w:sz w:val="40"/>
        </w:rPr>
      </w:pPr>
      <w:r>
        <w:rPr>
          <w:sz w:val="40"/>
        </w:rPr>
        <w:lastRenderedPageBreak/>
        <w:t xml:space="preserve">The </w:t>
      </w:r>
      <w:r w:rsidR="005C2D2B" w:rsidRPr="0089031F">
        <w:rPr>
          <w:sz w:val="40"/>
        </w:rPr>
        <w:t>Why</w:t>
      </w:r>
    </w:p>
    <w:p w:rsidR="00841582" w:rsidRPr="00717099" w:rsidRDefault="0064740A" w:rsidP="00841582">
      <w:pPr>
        <w:pStyle w:val="QuestionTitle"/>
      </w:pPr>
      <w:r>
        <w:t>Product Goals</w:t>
      </w:r>
    </w:p>
    <w:tbl>
      <w:tblPr>
        <w:tblStyle w:val="TableGrid"/>
        <w:tblpPr w:leftFromText="180" w:rightFromText="180" w:vertAnchor="text" w:horzAnchor="margin" w:tblpX="126" w:tblpY="90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41582" w:rsidTr="00841582">
        <w:trPr>
          <w:trHeight w:val="350"/>
        </w:trPr>
        <w:tc>
          <w:tcPr>
            <w:tcW w:w="9360" w:type="dxa"/>
          </w:tcPr>
          <w:p w:rsidR="00D50C7E" w:rsidRPr="00F9291B" w:rsidRDefault="00D50C7E" w:rsidP="0089031F"/>
        </w:tc>
      </w:tr>
    </w:tbl>
    <w:p w:rsidR="00F16C00" w:rsidRDefault="00F16C00" w:rsidP="0064740A">
      <w:pPr>
        <w:pStyle w:val="QuestionTitle"/>
      </w:pPr>
    </w:p>
    <w:p w:rsidR="0064740A" w:rsidRPr="00717099" w:rsidRDefault="0064740A" w:rsidP="0064740A">
      <w:pPr>
        <w:pStyle w:val="QuestionTitle"/>
      </w:pPr>
      <w:r>
        <w:t>Success Measures</w:t>
      </w:r>
    </w:p>
    <w:tbl>
      <w:tblPr>
        <w:tblStyle w:val="TableGrid"/>
        <w:tblpPr w:leftFromText="180" w:rightFromText="180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378"/>
      </w:tblGrid>
      <w:tr w:rsidR="00841582" w:rsidTr="00841582">
        <w:trPr>
          <w:trHeight w:val="350"/>
        </w:trPr>
        <w:tc>
          <w:tcPr>
            <w:tcW w:w="9378" w:type="dxa"/>
          </w:tcPr>
          <w:p w:rsidR="0089031F" w:rsidRPr="00351A7D" w:rsidRDefault="0089031F" w:rsidP="0089031F">
            <w:r w:rsidRPr="00351A7D">
              <w:t>These may or may not map one-to-one with Product Goals.  These should be framed as measurements.</w:t>
            </w:r>
          </w:p>
          <w:p w:rsidR="0089031F" w:rsidRPr="00351A7D" w:rsidRDefault="0089031F" w:rsidP="0089031F">
            <w:r>
              <w:t xml:space="preserve">For example: </w:t>
            </w:r>
            <w:r w:rsidRPr="00351A7D">
              <w:t>Reduce &lt; &gt; 50% by &lt; &gt;</w:t>
            </w:r>
          </w:p>
          <w:p w:rsidR="0089031F" w:rsidRPr="00351A7D" w:rsidRDefault="0089031F" w:rsidP="0089031F">
            <w:r>
              <w:t xml:space="preserve">Tips: Start with </w:t>
            </w:r>
            <w:r w:rsidRPr="00351A7D">
              <w:t>Action Verbs: Achieve, Improve, Reduce, Complete, Increase</w:t>
            </w:r>
          </w:p>
          <w:p w:rsidR="0089031F" w:rsidRPr="00351A7D" w:rsidRDefault="0089031F" w:rsidP="0089031F">
            <w:pPr>
              <w:rPr>
                <w:u w:val="single"/>
              </w:rPr>
            </w:pPr>
            <w:r>
              <w:rPr>
                <w:u w:val="single"/>
              </w:rPr>
              <w:t>Use these 5 Categories to identify measures</w:t>
            </w:r>
          </w:p>
          <w:p w:rsidR="0089031F" w:rsidRPr="00B31B38" w:rsidRDefault="0089031F" w:rsidP="0089031F">
            <w:r w:rsidRPr="00B31B38">
              <w:t xml:space="preserve">Hard Dollars Saved or Incremental Revenue Achieved - identify a dollar amount saved or new revenue that will be achieved. </w:t>
            </w:r>
          </w:p>
          <w:p w:rsidR="0089031F" w:rsidRPr="00B31B38" w:rsidRDefault="0089031F" w:rsidP="0089031F">
            <w:r w:rsidRPr="00B31B38">
              <w:t xml:space="preserve">Process Improvements Metrics that Help Competitiveness - improvements realized that can be directly linked to your ability to compete and win new business.  For example is shortening on-boarding time for new clients.   </w:t>
            </w:r>
            <w:r w:rsidRPr="00B31B38">
              <w:br/>
            </w:r>
            <w:proofErr w:type="gramStart"/>
            <w:r w:rsidRPr="00B31B38">
              <w:t>lag</w:t>
            </w:r>
            <w:proofErr w:type="gramEnd"/>
            <w:r w:rsidRPr="00B31B38">
              <w:t xml:space="preserve"> time?  </w:t>
            </w:r>
          </w:p>
          <w:p w:rsidR="0089031F" w:rsidRPr="00B31B38" w:rsidRDefault="0089031F" w:rsidP="0089031F">
            <w:r w:rsidRPr="00B31B38">
              <w:t xml:space="preserve">Process Improvement Metrics that Reduce Risk - Achieving better compliance to regulations.  </w:t>
            </w:r>
          </w:p>
          <w:p w:rsidR="0089031F" w:rsidRPr="00B31B38" w:rsidRDefault="0089031F" w:rsidP="0089031F">
            <w:r w:rsidRPr="00B31B38">
              <w:t xml:space="preserve">Process Improvement Metrics that Reduce Operating Expenses and Improve Service  </w:t>
            </w:r>
          </w:p>
          <w:p w:rsidR="0026176F" w:rsidRPr="00AA4F3A" w:rsidRDefault="0089031F" w:rsidP="0089031F">
            <w:r w:rsidRPr="00B31B38">
              <w:t>General Process Improvement Metrics -</w:t>
            </w:r>
            <w:r w:rsidRPr="00351A7D">
              <w:t xml:space="preserve"> For example, "99% reduction in manual steps  </w:t>
            </w:r>
          </w:p>
        </w:tc>
      </w:tr>
    </w:tbl>
    <w:p w:rsidR="00841582" w:rsidRDefault="00841582" w:rsidP="00E940E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1664"/>
        <w:gridCol w:w="2372"/>
        <w:gridCol w:w="2372"/>
      </w:tblGrid>
      <w:tr w:rsidR="00135468" w:rsidTr="00AA4F3A">
        <w:trPr>
          <w:trHeight w:val="467"/>
        </w:trPr>
        <w:tc>
          <w:tcPr>
            <w:tcW w:w="2970" w:type="dxa"/>
            <w:shd w:val="clear" w:color="auto" w:fill="C00000"/>
          </w:tcPr>
          <w:p w:rsidR="00135468" w:rsidRPr="00E538CA" w:rsidRDefault="00135468" w:rsidP="00AA4F3A">
            <w:pPr>
              <w:spacing w:before="0"/>
              <w:rPr>
                <w:i/>
                <w:szCs w:val="22"/>
              </w:rPr>
            </w:pPr>
          </w:p>
        </w:tc>
        <w:tc>
          <w:tcPr>
            <w:tcW w:w="1664" w:type="dxa"/>
            <w:shd w:val="clear" w:color="auto" w:fill="C00000"/>
          </w:tcPr>
          <w:p w:rsidR="00135468" w:rsidRPr="00E538CA" w:rsidRDefault="00135468" w:rsidP="00AA4F3A">
            <w:pPr>
              <w:spacing w:before="0"/>
              <w:rPr>
                <w:b/>
                <w:szCs w:val="40"/>
              </w:rPr>
            </w:pPr>
            <w:r w:rsidRPr="00E538CA">
              <w:rPr>
                <w:b/>
                <w:szCs w:val="40"/>
              </w:rPr>
              <w:t>Reduce Risks</w:t>
            </w:r>
          </w:p>
        </w:tc>
        <w:tc>
          <w:tcPr>
            <w:tcW w:w="2372" w:type="dxa"/>
            <w:shd w:val="clear" w:color="auto" w:fill="C00000"/>
          </w:tcPr>
          <w:p w:rsidR="00135468" w:rsidRPr="00E538CA" w:rsidRDefault="00135468" w:rsidP="00AA4F3A">
            <w:pPr>
              <w:spacing w:before="0"/>
              <w:rPr>
                <w:b/>
                <w:szCs w:val="40"/>
              </w:rPr>
            </w:pPr>
            <w:r w:rsidRPr="00E538CA">
              <w:rPr>
                <w:b/>
                <w:szCs w:val="40"/>
              </w:rPr>
              <w:t xml:space="preserve">Improvement Management of </w:t>
            </w:r>
          </w:p>
        </w:tc>
        <w:tc>
          <w:tcPr>
            <w:tcW w:w="2372" w:type="dxa"/>
            <w:shd w:val="clear" w:color="auto" w:fill="C00000"/>
          </w:tcPr>
          <w:p w:rsidR="00135468" w:rsidRPr="00E538CA" w:rsidRDefault="00135468" w:rsidP="00AA4F3A">
            <w:pPr>
              <w:spacing w:before="0"/>
              <w:rPr>
                <w:b/>
                <w:szCs w:val="40"/>
              </w:rPr>
            </w:pPr>
            <w:r w:rsidRPr="00E538CA">
              <w:rPr>
                <w:b/>
                <w:szCs w:val="40"/>
              </w:rPr>
              <w:t>Increase Productivity</w:t>
            </w:r>
          </w:p>
        </w:tc>
      </w:tr>
      <w:tr w:rsidR="00135468" w:rsidRPr="00E538CA" w:rsidTr="00AA4F3A">
        <w:trPr>
          <w:trHeight w:val="620"/>
        </w:trPr>
        <w:tc>
          <w:tcPr>
            <w:tcW w:w="2970" w:type="dxa"/>
            <w:shd w:val="clear" w:color="auto" w:fill="C00000"/>
          </w:tcPr>
          <w:p w:rsidR="00135468" w:rsidRDefault="00135468" w:rsidP="00AA4F3A">
            <w:pPr>
              <w:spacing w:before="0"/>
              <w:rPr>
                <w:sz w:val="40"/>
                <w:szCs w:val="40"/>
              </w:rPr>
            </w:pPr>
            <w:r w:rsidRPr="00E538CA">
              <w:rPr>
                <w:b/>
                <w:szCs w:val="22"/>
              </w:rPr>
              <w:t>Measure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>what we will measure</w:t>
            </w:r>
          </w:p>
        </w:tc>
        <w:tc>
          <w:tcPr>
            <w:tcW w:w="1664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</w:tr>
      <w:tr w:rsidR="00135468" w:rsidRPr="00E538CA" w:rsidTr="00AA4F3A">
        <w:tc>
          <w:tcPr>
            <w:tcW w:w="2970" w:type="dxa"/>
            <w:shd w:val="clear" w:color="auto" w:fill="C00000"/>
          </w:tcPr>
          <w:p w:rsidR="00135468" w:rsidRDefault="00135468" w:rsidP="00AA4F3A">
            <w:pPr>
              <w:spacing w:before="0"/>
              <w:rPr>
                <w:sz w:val="40"/>
                <w:szCs w:val="40"/>
              </w:rPr>
            </w:pPr>
            <w:r>
              <w:rPr>
                <w:b/>
                <w:szCs w:val="22"/>
              </w:rPr>
              <w:t>Source</w:t>
            </w:r>
            <w:r>
              <w:rPr>
                <w:szCs w:val="22"/>
              </w:rPr>
              <w:br/>
            </w:r>
            <w:proofErr w:type="spellStart"/>
            <w:r>
              <w:rPr>
                <w:i/>
                <w:szCs w:val="22"/>
              </w:rPr>
              <w:t>source</w:t>
            </w:r>
            <w:proofErr w:type="spellEnd"/>
            <w:r>
              <w:rPr>
                <w:i/>
                <w:szCs w:val="22"/>
              </w:rPr>
              <w:t xml:space="preserve"> for measurement</w:t>
            </w:r>
          </w:p>
        </w:tc>
        <w:tc>
          <w:tcPr>
            <w:tcW w:w="1664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</w:tr>
      <w:tr w:rsidR="00135468" w:rsidRPr="00E538CA" w:rsidTr="00AA4F3A">
        <w:tc>
          <w:tcPr>
            <w:tcW w:w="2970" w:type="dxa"/>
            <w:shd w:val="clear" w:color="auto" w:fill="C00000"/>
          </w:tcPr>
          <w:p w:rsidR="00135468" w:rsidRDefault="00135468" w:rsidP="00AA4F3A">
            <w:pPr>
              <w:spacing w:before="0"/>
              <w:rPr>
                <w:sz w:val="40"/>
                <w:szCs w:val="40"/>
              </w:rPr>
            </w:pPr>
            <w:r>
              <w:rPr>
                <w:b/>
                <w:szCs w:val="22"/>
              </w:rPr>
              <w:t>Benchmark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>what the situation is now</w:t>
            </w:r>
          </w:p>
        </w:tc>
        <w:tc>
          <w:tcPr>
            <w:tcW w:w="1664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</w:tr>
      <w:tr w:rsidR="00135468" w:rsidRPr="00E538CA" w:rsidTr="00AA4F3A">
        <w:tc>
          <w:tcPr>
            <w:tcW w:w="2970" w:type="dxa"/>
            <w:shd w:val="clear" w:color="auto" w:fill="C00000"/>
          </w:tcPr>
          <w:p w:rsidR="00135468" w:rsidRDefault="00135468" w:rsidP="00AA4F3A">
            <w:pPr>
              <w:spacing w:before="0"/>
              <w:rPr>
                <w:sz w:val="40"/>
                <w:szCs w:val="40"/>
              </w:rPr>
            </w:pPr>
            <w:r>
              <w:rPr>
                <w:b/>
                <w:szCs w:val="22"/>
              </w:rPr>
              <w:t>Minimum Target</w:t>
            </w:r>
            <w:r>
              <w:rPr>
                <w:szCs w:val="22"/>
              </w:rPr>
              <w:br/>
            </w:r>
            <w:r w:rsidRPr="00E538CA">
              <w:rPr>
                <w:i/>
                <w:szCs w:val="22"/>
              </w:rPr>
              <w:t>the minimum acceptable value</w:t>
            </w:r>
            <w:r>
              <w:rPr>
                <w:i/>
                <w:szCs w:val="22"/>
              </w:rPr>
              <w:t xml:space="preserve"> for the measurement</w:t>
            </w:r>
          </w:p>
        </w:tc>
        <w:tc>
          <w:tcPr>
            <w:tcW w:w="1664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</w:tr>
      <w:tr w:rsidR="00135468" w:rsidRPr="00E538CA" w:rsidTr="00AA4F3A">
        <w:tc>
          <w:tcPr>
            <w:tcW w:w="2970" w:type="dxa"/>
            <w:shd w:val="clear" w:color="auto" w:fill="C00000"/>
          </w:tcPr>
          <w:p w:rsidR="00135468" w:rsidRDefault="00135468" w:rsidP="00AA4F3A">
            <w:pPr>
              <w:spacing w:before="0"/>
              <w:rPr>
                <w:sz w:val="40"/>
                <w:szCs w:val="40"/>
              </w:rPr>
            </w:pPr>
            <w:r>
              <w:rPr>
                <w:b/>
                <w:szCs w:val="22"/>
              </w:rPr>
              <w:t>Desired Target</w:t>
            </w:r>
            <w:r>
              <w:rPr>
                <w:szCs w:val="22"/>
              </w:rPr>
              <w:br/>
            </w:r>
            <w:r w:rsidRPr="00E538CA">
              <w:rPr>
                <w:i/>
                <w:szCs w:val="22"/>
              </w:rPr>
              <w:t xml:space="preserve">the </w:t>
            </w:r>
            <w:r>
              <w:rPr>
                <w:i/>
                <w:szCs w:val="22"/>
              </w:rPr>
              <w:t>desired target</w:t>
            </w:r>
            <w:r w:rsidRPr="00E538CA">
              <w:rPr>
                <w:i/>
                <w:szCs w:val="22"/>
              </w:rPr>
              <w:t xml:space="preserve"> value</w:t>
            </w:r>
            <w:r>
              <w:rPr>
                <w:i/>
                <w:szCs w:val="22"/>
              </w:rPr>
              <w:t xml:space="preserve"> for the measurement</w:t>
            </w:r>
          </w:p>
        </w:tc>
        <w:tc>
          <w:tcPr>
            <w:tcW w:w="1664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  <w:tc>
          <w:tcPr>
            <w:tcW w:w="2372" w:type="dxa"/>
          </w:tcPr>
          <w:p w:rsidR="00135468" w:rsidRPr="00E538CA" w:rsidRDefault="00135468" w:rsidP="00AA4F3A">
            <w:pPr>
              <w:spacing w:before="0"/>
              <w:rPr>
                <w:szCs w:val="40"/>
              </w:rPr>
            </w:pPr>
          </w:p>
        </w:tc>
      </w:tr>
    </w:tbl>
    <w:p w:rsidR="0089031F" w:rsidRDefault="0089031F">
      <w:pPr>
        <w:spacing w:before="0" w:after="200" w:line="276" w:lineRule="auto"/>
        <w:rPr>
          <w:rFonts w:ascii="Georgia" w:hAnsi="Georgia"/>
          <w:b/>
          <w:color w:val="A00000"/>
          <w:sz w:val="40"/>
          <w:szCs w:val="40"/>
        </w:rPr>
      </w:pPr>
      <w:r>
        <w:rPr>
          <w:sz w:val="40"/>
          <w:szCs w:val="40"/>
        </w:rPr>
        <w:br w:type="page"/>
      </w:r>
    </w:p>
    <w:p w:rsidR="005C2D2B" w:rsidRPr="0089031F" w:rsidRDefault="0089031F" w:rsidP="005C2D2B">
      <w:pPr>
        <w:pStyle w:val="Heading1"/>
        <w:rPr>
          <w:sz w:val="40"/>
          <w:szCs w:val="40"/>
        </w:rPr>
      </w:pPr>
      <w:r w:rsidRPr="0089031F">
        <w:rPr>
          <w:sz w:val="40"/>
          <w:szCs w:val="40"/>
        </w:rPr>
        <w:lastRenderedPageBreak/>
        <w:t xml:space="preserve">The </w:t>
      </w:r>
      <w:r w:rsidR="005C2D2B" w:rsidRPr="0089031F">
        <w:rPr>
          <w:sz w:val="40"/>
          <w:szCs w:val="40"/>
        </w:rPr>
        <w:t>Who</w:t>
      </w:r>
    </w:p>
    <w:p w:rsidR="005C2D2B" w:rsidRPr="00BD50F4" w:rsidRDefault="005C2D2B" w:rsidP="00BD50F4">
      <w:pPr>
        <w:pStyle w:val="QuestionTitle"/>
      </w:pPr>
      <w:r w:rsidRPr="00BD50F4">
        <w:t>Contributors and Relationships</w:t>
      </w:r>
    </w:p>
    <w:p w:rsidR="005C2D2B" w:rsidRPr="005C2D2B" w:rsidRDefault="005C2D2B" w:rsidP="005C2D2B">
      <w:pPr>
        <w:rPr>
          <w:i/>
          <w:color w:val="808080" w:themeColor="background1" w:themeShade="80"/>
        </w:rPr>
      </w:pPr>
      <w:r w:rsidRPr="005C2D2B">
        <w:rPr>
          <w:i/>
          <w:color w:val="808080" w:themeColor="background1" w:themeShade="80"/>
        </w:rPr>
        <w:t xml:space="preserve">Identify Name, skills, percent allocated to project, specific time windows they are available if necessary, and place them in the appropriate location on the </w:t>
      </w:r>
      <w:proofErr w:type="spellStart"/>
      <w:proofErr w:type="gramStart"/>
      <w:r w:rsidRPr="005C2D2B">
        <w:rPr>
          <w:i/>
          <w:color w:val="808080" w:themeColor="background1" w:themeShade="80"/>
        </w:rPr>
        <w:t>ven</w:t>
      </w:r>
      <w:r w:rsidR="00BD50F4">
        <w:rPr>
          <w:i/>
          <w:color w:val="808080" w:themeColor="background1" w:themeShade="80"/>
        </w:rPr>
        <w:t>n</w:t>
      </w:r>
      <w:proofErr w:type="spellEnd"/>
      <w:proofErr w:type="gramEnd"/>
      <w:r w:rsidRPr="005C2D2B">
        <w:rPr>
          <w:i/>
          <w:color w:val="808080" w:themeColor="background1" w:themeShade="80"/>
        </w:rPr>
        <w:t xml:space="preserve"> diagram</w:t>
      </w:r>
    </w:p>
    <w:tbl>
      <w:tblPr>
        <w:tblStyle w:val="TableGrid"/>
        <w:tblpPr w:leftFromText="180" w:rightFromText="180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C2D2B" w:rsidTr="00BD50F4">
        <w:trPr>
          <w:trHeight w:val="350"/>
        </w:trPr>
        <w:tc>
          <w:tcPr>
            <w:tcW w:w="9486" w:type="dxa"/>
          </w:tcPr>
          <w:p w:rsidR="005C2D2B" w:rsidRPr="00B31B38" w:rsidRDefault="007E241C" w:rsidP="00B31B38">
            <w:r w:rsidRPr="007E241C">
              <w:rPr>
                <w:noProof/>
              </w:rPr>
              <w:drawing>
                <wp:inline distT="0" distB="0" distL="0" distR="0" wp14:anchorId="63FCDD16" wp14:editId="76BA8AB4">
                  <wp:extent cx="5450263" cy="455295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053" cy="455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EE6" w:rsidRDefault="00135EE6" w:rsidP="00BD50F4">
      <w:pPr>
        <w:pStyle w:val="Heading1"/>
      </w:pPr>
    </w:p>
    <w:p w:rsidR="00BD50F4" w:rsidRPr="0089031F" w:rsidRDefault="0089031F" w:rsidP="00BD50F4">
      <w:pPr>
        <w:pStyle w:val="Heading1"/>
        <w:rPr>
          <w:sz w:val="40"/>
        </w:rPr>
      </w:pPr>
      <w:r w:rsidRPr="0089031F">
        <w:rPr>
          <w:sz w:val="40"/>
        </w:rPr>
        <w:t>The When</w:t>
      </w:r>
    </w:p>
    <w:p w:rsidR="00F9291B" w:rsidRDefault="00BD50F4" w:rsidP="005C2D2B">
      <w:pPr>
        <w:pStyle w:val="QuestionTitle"/>
      </w:pPr>
      <w:r>
        <w:t xml:space="preserve">Cadence </w:t>
      </w:r>
    </w:p>
    <w:p w:rsidR="002F02CD" w:rsidRDefault="000E4AB7" w:rsidP="005C2D2B">
      <w:pPr>
        <w:pStyle w:val="QuestionTitle"/>
      </w:pPr>
      <w:r w:rsidRPr="00B41E9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B90DE" wp14:editId="2D416FEA">
                <wp:simplePos x="0" y="0"/>
                <wp:positionH relativeFrom="column">
                  <wp:posOffset>4188460</wp:posOffset>
                </wp:positionH>
                <wp:positionV relativeFrom="paragraph">
                  <wp:posOffset>2390140</wp:posOffset>
                </wp:positionV>
                <wp:extent cx="861060" cy="461645"/>
                <wp:effectExtent l="0" t="0" r="15240" b="17780"/>
                <wp:wrapNone/>
                <wp:docPr id="102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4AB7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Code Freeze for Demos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329.8pt;margin-top:188.2pt;width:67.8pt;height:36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" fillcolor="#dbe5f1 [660]" strokecolor="#4f81bd [3204]">
                <v:stroke dashstyle="dashDot"/>
                <v:textbox style="mso-fit-shape-to-text:t">
                  <w:txbxContent>
                    <w:p w:rsidR="000E4AB7" w:rsidRDefault="000E4AB7" w:rsidP="000E4A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Code Freeze for Demos</w:t>
                      </w:r>
                    </w:p>
                  </w:txbxContent>
                </v:textbox>
              </v:rect>
            </w:pict>
          </mc:Fallback>
        </mc:AlternateContent>
      </w:r>
      <w:r w:rsidR="0089031F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CDBA78" wp14:editId="06773755">
                <wp:simplePos x="0" y="0"/>
                <wp:positionH relativeFrom="column">
                  <wp:posOffset>190500</wp:posOffset>
                </wp:positionH>
                <wp:positionV relativeFrom="paragraph">
                  <wp:posOffset>5163820</wp:posOffset>
                </wp:positionV>
                <wp:extent cx="1097280" cy="276860"/>
                <wp:effectExtent l="0" t="0" r="0" b="0"/>
                <wp:wrapNone/>
                <wp:docPr id="41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4AB7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Sprint 3</w:t>
                            </w:r>
                          </w:p>
                          <w:p w:rsidR="000E4AB7" w:rsidRPr="00DA7FAC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A7FAC">
                              <w:rPr>
                                <w:color w:val="000000"/>
                                <w:kern w:val="24"/>
                                <w:sz w:val="16"/>
                              </w:rPr>
                              <w:t xml:space="preserve">Week of </w:t>
                            </w:r>
                            <w:r w:rsidR="00AA4F3A">
                              <w:rPr>
                                <w:color w:val="000000"/>
                                <w:kern w:val="24"/>
                                <w:sz w:val="16"/>
                              </w:rPr>
                              <w:t>DD/MM/YY</w:t>
                            </w:r>
                          </w:p>
                          <w:p w:rsidR="0089031F" w:rsidRPr="00DA7FAC" w:rsidRDefault="0089031F" w:rsidP="008903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7" type="#_x0000_t202" style="position:absolute;margin-left:15pt;margin-top:406.6pt;width:86.4pt;height:21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" filled="f" stroked="f">
                <v:textbox style="mso-fit-shape-to-text:t">
                  <w:txbxContent>
                    <w:p w:rsidR="000E4AB7" w:rsidRDefault="000E4AB7" w:rsidP="000E4AB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color w:val="000000"/>
                          <w:kern w:val="24"/>
                        </w:rPr>
                        <w:t>Sprint 3</w:t>
                      </w:r>
                    </w:p>
                    <w:p w:rsidR="000E4AB7" w:rsidRPr="00DA7FAC" w:rsidRDefault="000E4AB7" w:rsidP="000E4AB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A7FAC">
                        <w:rPr>
                          <w:color w:val="000000"/>
                          <w:kern w:val="24"/>
                          <w:sz w:val="16"/>
                        </w:rPr>
                        <w:t xml:space="preserve">Week of </w:t>
                      </w:r>
                      <w:r w:rsidR="00AA4F3A">
                        <w:rPr>
                          <w:color w:val="000000"/>
                          <w:kern w:val="24"/>
                          <w:sz w:val="16"/>
                        </w:rPr>
                        <w:t>DD/MM/YY</w:t>
                      </w:r>
                    </w:p>
                    <w:p w:rsidR="0089031F" w:rsidRPr="00DA7FAC" w:rsidRDefault="0089031F" w:rsidP="008903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31F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927206" wp14:editId="5B2D2838">
                <wp:simplePos x="0" y="0"/>
                <wp:positionH relativeFrom="column">
                  <wp:posOffset>219075</wp:posOffset>
                </wp:positionH>
                <wp:positionV relativeFrom="paragraph">
                  <wp:posOffset>3306445</wp:posOffset>
                </wp:positionV>
                <wp:extent cx="1097280" cy="276860"/>
                <wp:effectExtent l="0" t="0" r="0" b="0"/>
                <wp:wrapNone/>
                <wp:docPr id="40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031F" w:rsidRDefault="0089031F" w:rsidP="008903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Sprint 2</w:t>
                            </w:r>
                          </w:p>
                          <w:p w:rsidR="0089031F" w:rsidRPr="00DA7FAC" w:rsidRDefault="0089031F" w:rsidP="008903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A7FAC">
                              <w:rPr>
                                <w:color w:val="000000"/>
                                <w:kern w:val="24"/>
                                <w:sz w:val="16"/>
                              </w:rPr>
                              <w:t xml:space="preserve">Week of </w:t>
                            </w:r>
                            <w:r w:rsidR="00AA4F3A">
                              <w:rPr>
                                <w:color w:val="000000"/>
                                <w:kern w:val="24"/>
                                <w:sz w:val="16"/>
                              </w:rPr>
                              <w:t>DD/MM/YY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7.25pt;margin-top:260.35pt;width:86.4pt;height:21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" filled="f" stroked="f">
                <v:textbox style="mso-fit-shape-to-text:t">
                  <w:txbxContent>
                    <w:p w:rsidR="0089031F" w:rsidRDefault="0089031F" w:rsidP="0089031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color w:val="000000"/>
                          <w:kern w:val="24"/>
                        </w:rPr>
                        <w:t>Sprint 2</w:t>
                      </w:r>
                    </w:p>
                    <w:p w:rsidR="0089031F" w:rsidRPr="00DA7FAC" w:rsidRDefault="0089031F" w:rsidP="0089031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A7FAC">
                        <w:rPr>
                          <w:color w:val="000000"/>
                          <w:kern w:val="24"/>
                          <w:sz w:val="16"/>
                        </w:rPr>
                        <w:t xml:space="preserve">Week of </w:t>
                      </w:r>
                      <w:r w:rsidR="00AA4F3A">
                        <w:rPr>
                          <w:color w:val="000000"/>
                          <w:kern w:val="24"/>
                          <w:sz w:val="16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 w:rsidR="0089031F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D697" wp14:editId="60714E6C">
                <wp:simplePos x="0" y="0"/>
                <wp:positionH relativeFrom="column">
                  <wp:posOffset>190500</wp:posOffset>
                </wp:positionH>
                <wp:positionV relativeFrom="paragraph">
                  <wp:posOffset>1232535</wp:posOffset>
                </wp:positionV>
                <wp:extent cx="1097280" cy="276860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Sprint 1</w:t>
                            </w:r>
                          </w:p>
                          <w:p w:rsidR="00DA7FAC" w:rsidRPr="00DA7FAC" w:rsidRDefault="00DA7FAC" w:rsidP="00B41E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A7FAC">
                              <w:rPr>
                                <w:color w:val="000000"/>
                                <w:kern w:val="24"/>
                                <w:sz w:val="16"/>
                              </w:rPr>
                              <w:t xml:space="preserve">Week of </w:t>
                            </w:r>
                            <w:r w:rsidR="00AA4F3A">
                              <w:rPr>
                                <w:color w:val="000000"/>
                                <w:kern w:val="24"/>
                                <w:sz w:val="16"/>
                              </w:rPr>
                              <w:t>DD/MM/YY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5pt;margin-top:97.05pt;width:86.4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color w:val="000000"/>
                          <w:kern w:val="24"/>
                        </w:rPr>
                        <w:t>Sprint 1</w:t>
                      </w:r>
                    </w:p>
                    <w:p w:rsidR="00DA7FAC" w:rsidRPr="00DA7FAC" w:rsidRDefault="00DA7FAC" w:rsidP="00B41E9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A7FAC">
                        <w:rPr>
                          <w:color w:val="000000"/>
                          <w:kern w:val="24"/>
                          <w:sz w:val="16"/>
                        </w:rPr>
                        <w:t xml:space="preserve">Week of </w:t>
                      </w:r>
                      <w:r w:rsidR="00AA4F3A">
                        <w:rPr>
                          <w:color w:val="000000"/>
                          <w:kern w:val="24"/>
                          <w:sz w:val="16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 w:rsidR="0089031F" w:rsidRPr="0089031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A70E7" wp14:editId="582A4ECB">
                <wp:simplePos x="0" y="0"/>
                <wp:positionH relativeFrom="column">
                  <wp:posOffset>1466850</wp:posOffset>
                </wp:positionH>
                <wp:positionV relativeFrom="paragraph">
                  <wp:posOffset>2005965</wp:posOffset>
                </wp:positionV>
                <wp:extent cx="861060" cy="461645"/>
                <wp:effectExtent l="0" t="0" r="15240" b="1270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9031F" w:rsidRDefault="0089031F" w:rsidP="0089031F"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User Story Workshop</w:t>
                            </w:r>
                          </w:p>
                          <w:p w:rsidR="0089031F" w:rsidRDefault="0089031F" w:rsidP="0089031F"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10:00 – 12:00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30" style="position:absolute;margin-left:115.5pt;margin-top:157.95pt;width:67.8pt;height:3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" fillcolor="#dbe5f1 [660]" strokecolor="#4f81bd [3204]">
                <v:stroke dashstyle="dashDot"/>
                <v:textbox style="mso-fit-shape-to-text:t">
                  <w:txbxContent>
                    <w:p w:rsidR="0089031F" w:rsidRDefault="0089031F" w:rsidP="0089031F">
                      <w:pPr>
                        <w:pStyle w:val="TableGrid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User Story </w:t>
                      </w: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Workshop</w:t>
                      </w:r>
                    </w:p>
                    <w:p w:rsidR="0089031F" w:rsidRDefault="0089031F" w:rsidP="0089031F">
                      <w:pPr>
                        <w:pStyle w:val="TableGrid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10:00 – 12:00</w:t>
                      </w:r>
                    </w:p>
                  </w:txbxContent>
                </v:textbox>
              </v:rect>
            </w:pict>
          </mc:Fallback>
        </mc:AlternateContent>
      </w:r>
      <w:r w:rsidR="0089031F" w:rsidRPr="0089031F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1DABC4" wp14:editId="0F537F3C">
                <wp:simplePos x="0" y="0"/>
                <wp:positionH relativeFrom="column">
                  <wp:posOffset>3279140</wp:posOffset>
                </wp:positionH>
                <wp:positionV relativeFrom="paragraph">
                  <wp:posOffset>1081405</wp:posOffset>
                </wp:positionV>
                <wp:extent cx="861060" cy="584200"/>
                <wp:effectExtent l="0" t="0" r="15240" b="22225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9031F" w:rsidRDefault="0089031F" w:rsidP="0089031F"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Backlog Estimation</w:t>
                            </w:r>
                          </w:p>
                          <w:p w:rsidR="0089031F" w:rsidRDefault="0089031F" w:rsidP="0089031F"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8:15 (after stand-up)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31" style="position:absolute;margin-left:258.2pt;margin-top:85.15pt;width:67.8pt;height:4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" fillcolor="#dbe5f1 [660]" strokecolor="#4f81bd [3204]">
                <v:stroke dashstyle="dashDot"/>
                <v:textbox style="mso-fit-shape-to-text:t">
                  <w:txbxContent>
                    <w:p w:rsidR="0089031F" w:rsidRDefault="0089031F" w:rsidP="0089031F">
                      <w:pPr>
                        <w:pStyle w:val="TableGrid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Backlog Estimation</w:t>
                      </w:r>
                    </w:p>
                    <w:p w:rsidR="0089031F" w:rsidRDefault="0089031F" w:rsidP="0089031F">
                      <w:pPr>
                        <w:pStyle w:val="TableGrid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8:15 (after stand-up)</w:t>
                      </w:r>
                    </w:p>
                  </w:txbxContent>
                </v:textbox>
              </v:rect>
            </w:pict>
          </mc:Fallback>
        </mc:AlternateContent>
      </w:r>
      <w:r w:rsidR="00F9291B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44CC09" wp14:editId="17542155">
                <wp:simplePos x="0" y="0"/>
                <wp:positionH relativeFrom="column">
                  <wp:posOffset>129395</wp:posOffset>
                </wp:positionH>
                <wp:positionV relativeFrom="paragraph">
                  <wp:posOffset>447040</wp:posOffset>
                </wp:positionV>
                <wp:extent cx="2321560" cy="215265"/>
                <wp:effectExtent l="0" t="0" r="21590" b="2032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215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41E92" w:rsidRDefault="005406E0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*Daily Stand-Ups, Daily at 9:45</w:t>
                            </w:r>
                            <w:r w:rsidR="00B41E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B41E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webex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2" style="position:absolute;margin-left:10.2pt;margin-top:35.2pt;width:182.8pt;height:1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" fillcolor="#dbe5f1 [660]" strokecolor="#4f81bd [3204]">
                <v:stroke dashstyle="dashDot"/>
                <v:textbox style="mso-fit-shape-to-text:t">
                  <w:txbxContent>
                    <w:p w:rsidR="00B41E92" w:rsidRDefault="005406E0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*Daily Stand-Ups, Daily at 9:45</w:t>
                      </w:r>
                      <w:r w:rsidR="00B41E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B41E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webex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A7FAC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8F65DD" wp14:editId="45439AAA">
                <wp:simplePos x="0" y="0"/>
                <wp:positionH relativeFrom="column">
                  <wp:posOffset>4176980</wp:posOffset>
                </wp:positionH>
                <wp:positionV relativeFrom="paragraph">
                  <wp:posOffset>5897753</wp:posOffset>
                </wp:positionV>
                <wp:extent cx="877824" cy="731520"/>
                <wp:effectExtent l="0" t="0" r="17780" b="11430"/>
                <wp:wrapNone/>
                <wp:docPr id="28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A7FAC" w:rsidRDefault="00AA4F3A" w:rsidP="00DA7F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Holiday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margin-left:328.9pt;margin-top:464.4pt;width:69.1pt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" fillcolor="#dbe5f1 [660]" strokecolor="#4f81bd [3204]">
                <v:stroke dashstyle="dashDot"/>
                <v:textbox>
                  <w:txbxContent>
                    <w:p w:rsidR="00DA7FAC" w:rsidRDefault="00AA4F3A" w:rsidP="00DA7F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Holiday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C3B7B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913B42" wp14:editId="579B221A">
                <wp:simplePos x="0" y="0"/>
                <wp:positionH relativeFrom="column">
                  <wp:posOffset>3283636</wp:posOffset>
                </wp:positionH>
                <wp:positionV relativeFrom="paragraph">
                  <wp:posOffset>3768268</wp:posOffset>
                </wp:positionV>
                <wp:extent cx="861060" cy="584200"/>
                <wp:effectExtent l="0" t="0" r="15240" b="12700"/>
                <wp:wrapNone/>
                <wp:docPr id="22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EC3B7B" w:rsidRDefault="00EC3B7B" w:rsidP="00EC3B7B">
                            <w:pPr>
                              <w:pStyle w:val="NormalWeb"/>
                              <w:pBdr>
                                <w:top w:val="dashed" w:sz="4" w:space="1" w:color="95B3D7" w:themeColor="accent1" w:themeTint="99"/>
                                <w:left w:val="dashed" w:sz="4" w:space="4" w:color="95B3D7" w:themeColor="accent1" w:themeTint="99"/>
                                <w:bottom w:val="dashed" w:sz="4" w:space="1" w:color="95B3D7" w:themeColor="accent1" w:themeTint="99"/>
                                <w:right w:val="dashed" w:sz="4" w:space="4" w:color="95B3D7" w:themeColor="accent1" w:themeTint="99"/>
                              </w:pBdr>
                              <w:shd w:val="clear" w:color="auto" w:fill="DBE5F1" w:themeFill="accent1" w:themeFillTint="3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Backlog Prioritization</w:t>
                            </w:r>
                          </w:p>
                          <w:p w:rsidR="00EC3B7B" w:rsidRDefault="00EC3B7B" w:rsidP="00EC3B7B">
                            <w:pPr>
                              <w:pStyle w:val="NormalWeb"/>
                              <w:pBdr>
                                <w:top w:val="dashed" w:sz="4" w:space="1" w:color="95B3D7" w:themeColor="accent1" w:themeTint="99"/>
                                <w:left w:val="dashed" w:sz="4" w:space="4" w:color="95B3D7" w:themeColor="accent1" w:themeTint="99"/>
                                <w:bottom w:val="dashed" w:sz="4" w:space="1" w:color="95B3D7" w:themeColor="accent1" w:themeTint="99"/>
                                <w:right w:val="dashed" w:sz="4" w:space="4" w:color="95B3D7" w:themeColor="accent1" w:themeTint="99"/>
                              </w:pBdr>
                              <w:shd w:val="clear" w:color="auto" w:fill="DBE5F1" w:themeFill="accent1" w:themeFillTint="3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10:00 (after stand-up)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34" style="position:absolute;margin-left:258.55pt;margin-top:296.7pt;width:67.8pt;height:4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" fillcolor="#dbe5f1 [660]" strokecolor="#4f81bd [3204]">
                <v:stroke dashstyle="dashDot"/>
                <v:textbox style="mso-fit-shape-to-text:t">
                  <w:txbxContent>
                    <w:p w:rsidR="00EC3B7B" w:rsidRDefault="00EC3B7B" w:rsidP="00EC3B7B">
                      <w:pPr>
                        <w:pStyle w:val="NormalWeb"/>
                        <w:pBdr>
                          <w:top w:val="dashed" w:sz="4" w:space="1" w:color="95B3D7" w:themeColor="accent1" w:themeTint="99"/>
                          <w:left w:val="dashed" w:sz="4" w:space="4" w:color="95B3D7" w:themeColor="accent1" w:themeTint="99"/>
                          <w:bottom w:val="dashed" w:sz="4" w:space="1" w:color="95B3D7" w:themeColor="accent1" w:themeTint="99"/>
                          <w:right w:val="dashed" w:sz="4" w:space="4" w:color="95B3D7" w:themeColor="accent1" w:themeTint="99"/>
                        </w:pBdr>
                        <w:shd w:val="clear" w:color="auto" w:fill="DBE5F1" w:themeFill="accent1" w:themeFillTint="3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Backlog Prioritization</w:t>
                      </w:r>
                    </w:p>
                    <w:p w:rsidR="00EC3B7B" w:rsidRDefault="00EC3B7B" w:rsidP="00EC3B7B">
                      <w:pPr>
                        <w:pStyle w:val="NormalWeb"/>
                        <w:pBdr>
                          <w:top w:val="dashed" w:sz="4" w:space="1" w:color="95B3D7" w:themeColor="accent1" w:themeTint="99"/>
                          <w:left w:val="dashed" w:sz="4" w:space="4" w:color="95B3D7" w:themeColor="accent1" w:themeTint="99"/>
                          <w:bottom w:val="dashed" w:sz="4" w:space="1" w:color="95B3D7" w:themeColor="accent1" w:themeTint="99"/>
                          <w:right w:val="dashed" w:sz="4" w:space="4" w:color="95B3D7" w:themeColor="accent1" w:themeTint="99"/>
                        </w:pBdr>
                        <w:shd w:val="clear" w:color="auto" w:fill="DBE5F1" w:themeFill="accent1" w:themeFillTint="3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10:00 (after stand-up)</w:t>
                      </w:r>
                    </w:p>
                  </w:txbxContent>
                </v:textbox>
              </v:rect>
            </w:pict>
          </mc:Fallback>
        </mc:AlternateContent>
      </w:r>
      <w:r w:rsidR="00EC3B7B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81217" wp14:editId="1A5AE39C">
                <wp:simplePos x="0" y="0"/>
                <wp:positionH relativeFrom="column">
                  <wp:posOffset>3285185</wp:posOffset>
                </wp:positionH>
                <wp:positionV relativeFrom="paragraph">
                  <wp:posOffset>1867535</wp:posOffset>
                </wp:positionV>
                <wp:extent cx="861060" cy="584200"/>
                <wp:effectExtent l="0" t="0" r="15240" b="1270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EC3B7B" w:rsidRDefault="00EC3B7B" w:rsidP="00EC3B7B">
                            <w:pPr>
                              <w:pStyle w:val="NormalWeb"/>
                              <w:pBdr>
                                <w:top w:val="dashed" w:sz="4" w:space="1" w:color="95B3D7" w:themeColor="accent1" w:themeTint="99"/>
                                <w:left w:val="dashed" w:sz="4" w:space="4" w:color="95B3D7" w:themeColor="accent1" w:themeTint="99"/>
                                <w:bottom w:val="dashed" w:sz="4" w:space="1" w:color="95B3D7" w:themeColor="accent1" w:themeTint="99"/>
                                <w:right w:val="dashed" w:sz="4" w:space="4" w:color="95B3D7" w:themeColor="accent1" w:themeTint="99"/>
                              </w:pBdr>
                              <w:shd w:val="clear" w:color="auto" w:fill="DBE5F1" w:themeFill="accent1" w:themeFillTint="3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Backlog Prioritization</w:t>
                            </w:r>
                          </w:p>
                          <w:p w:rsidR="00EC3B7B" w:rsidRDefault="00EC3B7B" w:rsidP="00EC3B7B">
                            <w:pPr>
                              <w:pStyle w:val="NormalWeb"/>
                              <w:pBdr>
                                <w:top w:val="dashed" w:sz="4" w:space="1" w:color="95B3D7" w:themeColor="accent1" w:themeTint="99"/>
                                <w:left w:val="dashed" w:sz="4" w:space="4" w:color="95B3D7" w:themeColor="accent1" w:themeTint="99"/>
                                <w:bottom w:val="dashed" w:sz="4" w:space="1" w:color="95B3D7" w:themeColor="accent1" w:themeTint="99"/>
                                <w:right w:val="dashed" w:sz="4" w:space="4" w:color="95B3D7" w:themeColor="accent1" w:themeTint="99"/>
                              </w:pBdr>
                              <w:shd w:val="clear" w:color="auto" w:fill="DBE5F1" w:themeFill="accent1" w:themeFillTint="33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10:00 (after stand-up)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58.7pt;margin-top:147.05pt;width:67.8pt;height:4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" fillcolor="#dbe5f1 [660]" strokecolor="#4f81bd [3204]">
                <v:stroke dashstyle="dashDot"/>
                <v:textbox style="mso-fit-shape-to-text:t">
                  <w:txbxContent>
                    <w:p w:rsidR="00EC3B7B" w:rsidRDefault="00EC3B7B" w:rsidP="00EC3B7B">
                      <w:pPr>
                        <w:pStyle w:val="NormalWeb"/>
                        <w:pBdr>
                          <w:top w:val="dashed" w:sz="4" w:space="1" w:color="95B3D7" w:themeColor="accent1" w:themeTint="99"/>
                          <w:left w:val="dashed" w:sz="4" w:space="4" w:color="95B3D7" w:themeColor="accent1" w:themeTint="99"/>
                          <w:bottom w:val="dashed" w:sz="4" w:space="1" w:color="95B3D7" w:themeColor="accent1" w:themeTint="99"/>
                          <w:right w:val="dashed" w:sz="4" w:space="4" w:color="95B3D7" w:themeColor="accent1" w:themeTint="99"/>
                        </w:pBdr>
                        <w:shd w:val="clear" w:color="auto" w:fill="DBE5F1" w:themeFill="accent1" w:themeFillTint="3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Backlog Prioritization</w:t>
                      </w:r>
                    </w:p>
                    <w:p w:rsidR="00EC3B7B" w:rsidRDefault="00EC3B7B" w:rsidP="00EC3B7B">
                      <w:pPr>
                        <w:pStyle w:val="NormalWeb"/>
                        <w:pBdr>
                          <w:top w:val="dashed" w:sz="4" w:space="1" w:color="95B3D7" w:themeColor="accent1" w:themeTint="99"/>
                          <w:left w:val="dashed" w:sz="4" w:space="4" w:color="95B3D7" w:themeColor="accent1" w:themeTint="99"/>
                          <w:bottom w:val="dashed" w:sz="4" w:space="1" w:color="95B3D7" w:themeColor="accent1" w:themeTint="99"/>
                          <w:right w:val="dashed" w:sz="4" w:space="4" w:color="95B3D7" w:themeColor="accent1" w:themeTint="99"/>
                        </w:pBdr>
                        <w:shd w:val="clear" w:color="auto" w:fill="DBE5F1" w:themeFill="accent1" w:themeFillTint="33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10:00 (after stand-up)</w:t>
                      </w:r>
                    </w:p>
                  </w:txbxContent>
                </v:textbox>
              </v:rect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A96D7" wp14:editId="7BD96E4C">
                <wp:simplePos x="0" y="0"/>
                <wp:positionH relativeFrom="column">
                  <wp:posOffset>1108660</wp:posOffset>
                </wp:positionH>
                <wp:positionV relativeFrom="paragraph">
                  <wp:posOffset>5765165</wp:posOffset>
                </wp:positionV>
                <wp:extent cx="4890135" cy="0"/>
                <wp:effectExtent l="0" t="0" r="24765" b="19050"/>
                <wp:wrapNone/>
                <wp:docPr id="9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453.95pt" to="472.35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" filled="t" fillcolor="#4f81bd" strokecolor="#c00000" strokeweight=".5pt"/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962A7" wp14:editId="68FA830C">
                <wp:simplePos x="0" y="0"/>
                <wp:positionH relativeFrom="column">
                  <wp:posOffset>5093970</wp:posOffset>
                </wp:positionH>
                <wp:positionV relativeFrom="paragraph">
                  <wp:posOffset>974090</wp:posOffset>
                </wp:positionV>
                <wp:extent cx="11430" cy="5851525"/>
                <wp:effectExtent l="0" t="0" r="26670" b="15875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430" cy="585152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1pt,76.7pt" to="402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25027" wp14:editId="3B49DE7B">
                <wp:simplePos x="0" y="0"/>
                <wp:positionH relativeFrom="column">
                  <wp:posOffset>4176395</wp:posOffset>
                </wp:positionH>
                <wp:positionV relativeFrom="paragraph">
                  <wp:posOffset>1010920</wp:posOffset>
                </wp:positionV>
                <wp:extent cx="10160" cy="5814695"/>
                <wp:effectExtent l="0" t="0" r="27940" b="14605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160" cy="581469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85pt,79.6pt" to="329.65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8E755" wp14:editId="50FF68C4">
                <wp:simplePos x="0" y="0"/>
                <wp:positionH relativeFrom="column">
                  <wp:posOffset>3247390</wp:posOffset>
                </wp:positionH>
                <wp:positionV relativeFrom="paragraph">
                  <wp:posOffset>967105</wp:posOffset>
                </wp:positionV>
                <wp:extent cx="0" cy="5858510"/>
                <wp:effectExtent l="0" t="0" r="19050" b="2794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858510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76.15pt" to="255.7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30C94" wp14:editId="7FE680C0">
                <wp:simplePos x="0" y="0"/>
                <wp:positionH relativeFrom="column">
                  <wp:posOffset>2392045</wp:posOffset>
                </wp:positionH>
                <wp:positionV relativeFrom="paragraph">
                  <wp:posOffset>952500</wp:posOffset>
                </wp:positionV>
                <wp:extent cx="20320" cy="5873115"/>
                <wp:effectExtent l="0" t="0" r="36830" b="13335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0320" cy="587311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35pt,75pt" to="189.95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630AC" wp14:editId="41E6181E">
                <wp:simplePos x="0" y="0"/>
                <wp:positionH relativeFrom="column">
                  <wp:posOffset>1433195</wp:posOffset>
                </wp:positionH>
                <wp:positionV relativeFrom="paragraph">
                  <wp:posOffset>1010920</wp:posOffset>
                </wp:positionV>
                <wp:extent cx="0" cy="5814695"/>
                <wp:effectExtent l="0" t="0" r="19050" b="14605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81469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85pt,79.6pt" to="112.85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="005406E0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380460" wp14:editId="070CA9AD">
                <wp:simplePos x="0" y="0"/>
                <wp:positionH relativeFrom="column">
                  <wp:posOffset>131445</wp:posOffset>
                </wp:positionH>
                <wp:positionV relativeFrom="paragraph">
                  <wp:posOffset>4858385</wp:posOffset>
                </wp:positionV>
                <wp:extent cx="5864860" cy="1967230"/>
                <wp:effectExtent l="0" t="0" r="21590" b="13970"/>
                <wp:wrapNone/>
                <wp:docPr id="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9672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0.35pt;margin-top:382.55pt;width:461.8pt;height:154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" filled="f" strokecolor="#c00000" strokeweight="2pt"/>
            </w:pict>
          </mc:Fallback>
        </mc:AlternateContent>
      </w:r>
      <w:r w:rsidR="00BD50F4" w:rsidRPr="00BD50F4">
        <w:rPr>
          <w:rFonts w:ascii="Calibri" w:hAnsi="Calibri"/>
          <w:b w:val="0"/>
          <w:i/>
          <w:color w:val="808080" w:themeColor="background1" w:themeShade="80"/>
        </w:rPr>
        <w:t xml:space="preserve">Time(s) for Sprint Retrospective/Sprint Planning, Daily Stand-Up, Sprint Demos, Prioritization Meeting, Estimation Meeting, </w:t>
      </w:r>
      <w:r w:rsidR="00B41E92">
        <w:rPr>
          <w:rFonts w:ascii="Calibri" w:hAnsi="Calibri"/>
          <w:b w:val="0"/>
          <w:i/>
          <w:color w:val="808080" w:themeColor="background1" w:themeShade="80"/>
        </w:rPr>
        <w:t xml:space="preserve">and </w:t>
      </w:r>
      <w:r w:rsidR="00BD50F4" w:rsidRPr="00BD50F4">
        <w:rPr>
          <w:rFonts w:ascii="Calibri" w:hAnsi="Calibri"/>
          <w:b w:val="0"/>
          <w:i/>
          <w:color w:val="808080" w:themeColor="background1" w:themeShade="80"/>
        </w:rPr>
        <w:t xml:space="preserve">Backlog Grooming Sessions </w: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D5FA50" wp14:editId="2AF085D6">
                <wp:simplePos x="0" y="0"/>
                <wp:positionH relativeFrom="column">
                  <wp:posOffset>136525</wp:posOffset>
                </wp:positionH>
                <wp:positionV relativeFrom="paragraph">
                  <wp:posOffset>2948940</wp:posOffset>
                </wp:positionV>
                <wp:extent cx="5864860" cy="1819275"/>
                <wp:effectExtent l="0" t="0" r="21590" b="28575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819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0.75pt;margin-top:232.2pt;width:461.8pt;height:14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" filled="f" strokecolor="#c00000" strokeweight="2pt"/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B341D" wp14:editId="281B206B">
                <wp:simplePos x="0" y="0"/>
                <wp:positionH relativeFrom="column">
                  <wp:posOffset>160020</wp:posOffset>
                </wp:positionH>
                <wp:positionV relativeFrom="paragraph">
                  <wp:posOffset>988695</wp:posOffset>
                </wp:positionV>
                <wp:extent cx="5864860" cy="1819275"/>
                <wp:effectExtent l="0" t="0" r="21590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819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2.6pt;margin-top:77.85pt;width:461.8pt;height:14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" filled="f" strokecolor="#c00000" strokeweight="2pt"/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76138" wp14:editId="1D196B9A">
                <wp:simplePos x="0" y="0"/>
                <wp:positionH relativeFrom="column">
                  <wp:posOffset>5105400</wp:posOffset>
                </wp:positionH>
                <wp:positionV relativeFrom="paragraph">
                  <wp:posOffset>3771265</wp:posOffset>
                </wp:positionV>
                <wp:extent cx="861060" cy="338455"/>
                <wp:effectExtent l="0" t="0" r="15240" b="1778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Sprint Demo</w:t>
                            </w:r>
                          </w:p>
                          <w:p w:rsidR="00B41E92" w:rsidRDefault="005406E0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10:00 – 11:00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402pt;margin-top:296.95pt;width:67.8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" fillcolor="#dbe5f1 [660]" strokecolor="#4f81bd [3204]">
                <v:stroke dashstyle="dashDot"/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Sprint Demo</w:t>
                      </w:r>
                    </w:p>
                    <w:p w:rsidR="00B41E92" w:rsidRDefault="005406E0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10:00 – 11:00</w:t>
                      </w:r>
                    </w:p>
                  </w:txbxContent>
                </v:textbox>
              </v:rect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1A6A5" wp14:editId="38A2EE85">
                <wp:simplePos x="0" y="0"/>
                <wp:positionH relativeFrom="column">
                  <wp:posOffset>5095875</wp:posOffset>
                </wp:positionH>
                <wp:positionV relativeFrom="paragraph">
                  <wp:posOffset>4142740</wp:posOffset>
                </wp:positionV>
                <wp:extent cx="861060" cy="461645"/>
                <wp:effectExtent l="0" t="0" r="15240" b="1524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Sprint Planning</w:t>
                            </w:r>
                          </w:p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1:00-3:00</w:t>
                            </w:r>
                            <w:r w:rsidR="005406E0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/5:00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37" style="position:absolute;margin-left:401.25pt;margin-top:326.2pt;width:67.8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" fillcolor="#dbe5f1 [660]" strokecolor="#4f81bd [3204]">
                <v:stroke dashstyle="dashDot"/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Sprint Planning</w:t>
                      </w:r>
                    </w:p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1:00-3:00</w:t>
                      </w:r>
                      <w:r w:rsidR="005406E0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/5:00</w:t>
                      </w:r>
                    </w:p>
                  </w:txbxContent>
                </v:textbox>
              </v:rect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5316B" wp14:editId="2565AC31">
                <wp:simplePos x="0" y="0"/>
                <wp:positionH relativeFrom="column">
                  <wp:posOffset>5114925</wp:posOffset>
                </wp:positionH>
                <wp:positionV relativeFrom="paragraph">
                  <wp:posOffset>1866265</wp:posOffset>
                </wp:positionV>
                <wp:extent cx="861060" cy="338455"/>
                <wp:effectExtent l="0" t="0" r="15240" b="1778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38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Sprint Demo</w:t>
                            </w:r>
                          </w:p>
                          <w:p w:rsidR="00B41E92" w:rsidRDefault="005406E0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10:00</w:t>
                            </w:r>
                            <w:r w:rsidR="00B41E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B41E92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8" style="position:absolute;margin-left:402.75pt;margin-top:146.95pt;width:67.8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" fillcolor="#dbe5f1 [660]" strokecolor="#4f81bd [3204]">
                <v:stroke dashstyle="dashDot"/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Sprint Demo</w:t>
                      </w:r>
                    </w:p>
                    <w:p w:rsidR="00B41E92" w:rsidRDefault="005406E0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10:00</w:t>
                      </w:r>
                      <w:r w:rsidR="00B41E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– 1</w:t>
                      </w: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B41E92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C7FB9" wp14:editId="49CC9168">
                <wp:simplePos x="0" y="0"/>
                <wp:positionH relativeFrom="column">
                  <wp:posOffset>5105400</wp:posOffset>
                </wp:positionH>
                <wp:positionV relativeFrom="paragraph">
                  <wp:posOffset>2237740</wp:posOffset>
                </wp:positionV>
                <wp:extent cx="861060" cy="461645"/>
                <wp:effectExtent l="0" t="0" r="15240" b="1524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461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Sprint Planning</w:t>
                            </w:r>
                          </w:p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1:00-3:00</w:t>
                            </w:r>
                            <w:r w:rsidR="005406E0"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/5:00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402pt;margin-top:176.2pt;width:67.8pt;height:3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" fillcolor="#dbe5f1 [660]" strokecolor="#4f81bd [3204]">
                <v:stroke dashstyle="dashDot"/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Sprint Planning</w:t>
                      </w:r>
                    </w:p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1:00-3:00</w:t>
                      </w:r>
                      <w:r w:rsidR="005406E0"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/5:00</w:t>
                      </w:r>
                    </w:p>
                  </w:txbxContent>
                </v:textbox>
              </v:rect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53B77" wp14:editId="07F6FDA1">
                <wp:simplePos x="0" y="0"/>
                <wp:positionH relativeFrom="column">
                  <wp:posOffset>1078865</wp:posOffset>
                </wp:positionH>
                <wp:positionV relativeFrom="paragraph">
                  <wp:posOffset>3710940</wp:posOffset>
                </wp:positionV>
                <wp:extent cx="4890135" cy="0"/>
                <wp:effectExtent l="0" t="0" r="24765" b="19050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292.2pt" to="470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" filled="t" fillcolor="#4f81bd" strokecolor="#c00000" strokeweight=".5pt"/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CC236" wp14:editId="4C635859">
                <wp:simplePos x="0" y="0"/>
                <wp:positionH relativeFrom="column">
                  <wp:posOffset>891540</wp:posOffset>
                </wp:positionH>
                <wp:positionV relativeFrom="paragraph">
                  <wp:posOffset>1805940</wp:posOffset>
                </wp:positionV>
                <wp:extent cx="5076825" cy="0"/>
                <wp:effectExtent l="0" t="0" r="9525" b="19050"/>
                <wp:wrapNone/>
                <wp:docPr id="20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42.2pt" to="469.9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" filled="t" fillcolor="#4f81bd" strokecolor="#c00000" strokeweight=".5pt"/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13A28" wp14:editId="5360D29E">
                <wp:simplePos x="0" y="0"/>
                <wp:positionH relativeFrom="column">
                  <wp:posOffset>4840605</wp:posOffset>
                </wp:positionH>
                <wp:positionV relativeFrom="paragraph">
                  <wp:posOffset>614045</wp:posOffset>
                </wp:positionV>
                <wp:extent cx="960755" cy="27686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Fri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0" type="#_x0000_t202" style="position:absolute;margin-left:381.15pt;margin-top:48.35pt;width:75.6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/>
                          <w:kern w:val="24"/>
                        </w:rP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D92E" wp14:editId="04A49521">
                <wp:simplePos x="0" y="0"/>
                <wp:positionH relativeFrom="column">
                  <wp:posOffset>3888740</wp:posOffset>
                </wp:positionH>
                <wp:positionV relativeFrom="paragraph">
                  <wp:posOffset>614045</wp:posOffset>
                </wp:positionV>
                <wp:extent cx="845185" cy="276860"/>
                <wp:effectExtent l="0" t="0" r="0" b="0"/>
                <wp:wrapNone/>
                <wp:docPr id="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Thurs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41" type="#_x0000_t202" style="position:absolute;margin-left:306.2pt;margin-top:48.35pt;width:66.5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/>
                          <w:kern w:val="24"/>
                        </w:rPr>
                        <w:t>Thurs</w:t>
                      </w:r>
                    </w:p>
                  </w:txbxContent>
                </v:textbox>
              </v:shape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9B72E" wp14:editId="5EF52F49">
                <wp:simplePos x="0" y="0"/>
                <wp:positionH relativeFrom="column">
                  <wp:posOffset>2976245</wp:posOffset>
                </wp:positionH>
                <wp:positionV relativeFrom="paragraph">
                  <wp:posOffset>614045</wp:posOffset>
                </wp:positionV>
                <wp:extent cx="805815" cy="27686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Wed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42" type="#_x0000_t202" style="position:absolute;margin-left:234.35pt;margin-top:48.35pt;width:63.4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/>
                          <w:kern w:val="24"/>
                        </w:rPr>
                        <w:t>Wed</w:t>
                      </w:r>
                    </w:p>
                  </w:txbxContent>
                </v:textbox>
              </v:shape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3D99C" wp14:editId="1D602A90">
                <wp:simplePos x="0" y="0"/>
                <wp:positionH relativeFrom="column">
                  <wp:posOffset>2065020</wp:posOffset>
                </wp:positionH>
                <wp:positionV relativeFrom="paragraph">
                  <wp:posOffset>614045</wp:posOffset>
                </wp:positionV>
                <wp:extent cx="804545" cy="27686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Tues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43" type="#_x0000_t202" style="position:absolute;margin-left:162.6pt;margin-top:48.35pt;width:63.3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/>
                          <w:kern w:val="24"/>
                        </w:rPr>
                        <w:t>Tues</w:t>
                      </w:r>
                    </w:p>
                  </w:txbxContent>
                </v:textbox>
              </v:shape>
            </w:pict>
          </mc:Fallback>
        </mc:AlternateContent>
      </w:r>
      <w:r w:rsidR="00B41E92" w:rsidRPr="00B41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D9794" wp14:editId="74BCC441">
                <wp:simplePos x="0" y="0"/>
                <wp:positionH relativeFrom="column">
                  <wp:posOffset>1078865</wp:posOffset>
                </wp:positionH>
                <wp:positionV relativeFrom="paragraph">
                  <wp:posOffset>614045</wp:posOffset>
                </wp:positionV>
                <wp:extent cx="880009" cy="276999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00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1E92" w:rsidRDefault="00B41E92" w:rsidP="00B41E9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Mon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44" type="#_x0000_t202" style="position:absolute;margin-left:84.95pt;margin-top:48.35pt;width:69.3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" filled="f" stroked="f">
                <v:textbox style="mso-fit-shape-to-text:t">
                  <w:txbxContent>
                    <w:p w:rsidR="00B41E92" w:rsidRDefault="00B41E92" w:rsidP="00B41E92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color w:val="000000"/>
                          <w:kern w:val="24"/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2F02CD">
        <w:rPr>
          <w:noProof/>
        </w:rPr>
        <mc:AlternateContent>
          <mc:Choice Requires="wps">
            <w:drawing>
              <wp:inline distT="0" distB="0" distL="0" distR="0" wp14:anchorId="08C1FA5C" wp14:editId="14AE61EF">
                <wp:extent cx="6096000" cy="6547104"/>
                <wp:effectExtent l="0" t="0" r="19050" b="254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547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480pt;height:5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" filled="f" strokecolor="black [3213]">
                <w10:anchorlock/>
              </v:rect>
            </w:pict>
          </mc:Fallback>
        </mc:AlternateContent>
      </w:r>
    </w:p>
    <w:p w:rsidR="006261A3" w:rsidRDefault="000E4AB7">
      <w:pPr>
        <w:spacing w:before="0" w:after="200" w:line="276" w:lineRule="auto"/>
        <w:rPr>
          <w:rFonts w:asciiTheme="majorHAnsi" w:hAnsiTheme="majorHAnsi"/>
          <w:b/>
        </w:rPr>
      </w:pPr>
      <w:r w:rsidRPr="00B41E9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DB60BF" wp14:editId="131B89B5">
                <wp:simplePos x="0" y="0"/>
                <wp:positionH relativeFrom="column">
                  <wp:posOffset>190500</wp:posOffset>
                </wp:positionH>
                <wp:positionV relativeFrom="paragraph">
                  <wp:posOffset>645795</wp:posOffset>
                </wp:positionV>
                <wp:extent cx="1097280" cy="276860"/>
                <wp:effectExtent l="0" t="0" r="0" b="0"/>
                <wp:wrapNone/>
                <wp:docPr id="102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4AB7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Sprint 4</w:t>
                            </w:r>
                          </w:p>
                          <w:p w:rsidR="000E4AB7" w:rsidRPr="00DA7FAC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A7FAC">
                              <w:rPr>
                                <w:color w:val="000000"/>
                                <w:kern w:val="24"/>
                                <w:sz w:val="16"/>
                              </w:rPr>
                              <w:t xml:space="preserve">Week of </w:t>
                            </w:r>
                            <w:r w:rsidR="00AA4F3A">
                              <w:rPr>
                                <w:color w:val="000000"/>
                                <w:kern w:val="24"/>
                                <w:sz w:val="16"/>
                              </w:rPr>
                              <w:t>DD/MM/YY</w:t>
                            </w:r>
                          </w:p>
                          <w:p w:rsidR="000E4AB7" w:rsidRPr="00DA7FAC" w:rsidRDefault="000E4AB7" w:rsidP="000E4A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5pt;margin-top:50.85pt;width:86.4pt;height:21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" filled="f" stroked="f">
                <v:textbox style="mso-fit-shape-to-text:t">
                  <w:txbxContent>
                    <w:p w:rsidR="000E4AB7" w:rsidRDefault="000E4AB7" w:rsidP="000E4AB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color w:val="000000"/>
                          <w:kern w:val="24"/>
                        </w:rPr>
                        <w:t>Sprint 4</w:t>
                      </w:r>
                    </w:p>
                    <w:p w:rsidR="000E4AB7" w:rsidRPr="00DA7FAC" w:rsidRDefault="000E4AB7" w:rsidP="000E4AB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A7FAC">
                        <w:rPr>
                          <w:color w:val="000000"/>
                          <w:kern w:val="24"/>
                          <w:sz w:val="16"/>
                        </w:rPr>
                        <w:t xml:space="preserve">Week of </w:t>
                      </w:r>
                      <w:r w:rsidR="00AA4F3A">
                        <w:rPr>
                          <w:color w:val="000000"/>
                          <w:kern w:val="24"/>
                          <w:sz w:val="16"/>
                        </w:rPr>
                        <w:t>DD/MM/YY</w:t>
                      </w:r>
                    </w:p>
                    <w:p w:rsidR="000E4AB7" w:rsidRPr="00DA7FAC" w:rsidRDefault="000E4AB7" w:rsidP="000E4AB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4AB7"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F2E463" wp14:editId="1630799E">
                <wp:simplePos x="0" y="0"/>
                <wp:positionH relativeFrom="column">
                  <wp:posOffset>5114925</wp:posOffset>
                </wp:positionH>
                <wp:positionV relativeFrom="paragraph">
                  <wp:posOffset>1282700</wp:posOffset>
                </wp:positionV>
                <wp:extent cx="877570" cy="731520"/>
                <wp:effectExtent l="0" t="0" r="17780" b="11430"/>
                <wp:wrapNone/>
                <wp:docPr id="63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4AB7" w:rsidRDefault="000E4AB7" w:rsidP="000E4AB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Deploy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02.75pt;margin-top:101pt;width:69.1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" fillcolor="#dbe5f1 [660]" strokecolor="#4f81bd [3204]">
                <v:stroke dashstyle="dashDot"/>
                <v:textbox>
                  <w:txbxContent>
                    <w:p w:rsidR="000E4AB7" w:rsidRDefault="000E4AB7" w:rsidP="000E4AB7">
                      <w:pPr>
                        <w:pStyle w:val="TableGrid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Deploy</w:t>
                      </w:r>
                    </w:p>
                  </w:txbxContent>
                </v:textbox>
              </v:rect>
            </w:pict>
          </mc:Fallback>
        </mc:AlternateContent>
      </w:r>
      <w:r w:rsidRPr="000E4AB7"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B5A0B2" wp14:editId="7CE28AC7">
                <wp:simplePos x="0" y="0"/>
                <wp:positionH relativeFrom="column">
                  <wp:posOffset>4166870</wp:posOffset>
                </wp:positionH>
                <wp:positionV relativeFrom="paragraph">
                  <wp:posOffset>1283970</wp:posOffset>
                </wp:positionV>
                <wp:extent cx="877570" cy="731520"/>
                <wp:effectExtent l="0" t="0" r="17780" b="11430"/>
                <wp:wrapNone/>
                <wp:docPr id="6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4AB7" w:rsidRDefault="000E4AB7" w:rsidP="000E4AB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Finalize Release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328.1pt;margin-top:101.1pt;width:69.1pt;height:5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" fillcolor="#dbe5f1 [660]" strokecolor="#4f81bd [3204]">
                <v:stroke dashstyle="dashDot"/>
                <v:textbox>
                  <w:txbxContent>
                    <w:p w:rsidR="000E4AB7" w:rsidRDefault="000E4AB7" w:rsidP="000E4AB7">
                      <w:pPr>
                        <w:pStyle w:val="TableGrid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Finalize Release</w:t>
                      </w:r>
                    </w:p>
                  </w:txbxContent>
                </v:textbox>
              </v:rect>
            </w:pict>
          </mc:Fallback>
        </mc:AlternateContent>
      </w:r>
      <w:r w:rsidRPr="000E4AB7">
        <w:rPr>
          <w:i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0C0E19" wp14:editId="67859DE9">
                <wp:simplePos x="0" y="0"/>
                <wp:positionH relativeFrom="column">
                  <wp:posOffset>1423670</wp:posOffset>
                </wp:positionH>
                <wp:positionV relativeFrom="paragraph">
                  <wp:posOffset>1303020</wp:posOffset>
                </wp:positionV>
                <wp:extent cx="2654935" cy="731520"/>
                <wp:effectExtent l="0" t="0" r="12065" b="11430"/>
                <wp:wrapNone/>
                <wp:docPr id="61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731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4AB7" w:rsidRDefault="000E4AB7" w:rsidP="000E4AB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End User Testing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12.1pt;margin-top:102.6pt;width:209.05pt;height:5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" fillcolor="#dbe5f1 [660]" strokecolor="#4f81bd [3204]">
                <v:stroke dashstyle="dashDot"/>
                <v:textbox>
                  <w:txbxContent>
                    <w:p w:rsidR="000E4AB7" w:rsidRDefault="000E4AB7" w:rsidP="000E4AB7">
                      <w:pPr>
                        <w:pStyle w:val="TableGrid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16"/>
                          <w:szCs w:val="16"/>
                        </w:rPr>
                        <w:t>End User Testing</w:t>
                      </w:r>
                    </w:p>
                  </w:txbxContent>
                </v:textbox>
              </v:rect>
            </w:pict>
          </mc:Fallback>
        </mc:AlternateContent>
      </w:r>
      <w:r w:rsidRPr="000E4AB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C3E38" wp14:editId="281BC59C">
                <wp:simplePos x="0" y="0"/>
                <wp:positionH relativeFrom="column">
                  <wp:posOffset>5095875</wp:posOffset>
                </wp:positionH>
                <wp:positionV relativeFrom="paragraph">
                  <wp:posOffset>200660</wp:posOffset>
                </wp:positionV>
                <wp:extent cx="0" cy="1957705"/>
                <wp:effectExtent l="0" t="0" r="19050" b="4445"/>
                <wp:wrapNone/>
                <wp:docPr id="6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5770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5pt,15.8pt" to="401.2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Pr="000E4A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4A18F5" wp14:editId="0FAC4553">
                <wp:simplePos x="0" y="0"/>
                <wp:positionH relativeFrom="column">
                  <wp:posOffset>4192270</wp:posOffset>
                </wp:positionH>
                <wp:positionV relativeFrom="paragraph">
                  <wp:posOffset>238760</wp:posOffset>
                </wp:positionV>
                <wp:extent cx="0" cy="1919605"/>
                <wp:effectExtent l="0" t="0" r="19050" b="0"/>
                <wp:wrapNone/>
                <wp:docPr id="59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1960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1pt,18.8pt" to="330.1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Pr="00B41E9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FE1E86" wp14:editId="35E5D81E">
                <wp:simplePos x="0" y="0"/>
                <wp:positionH relativeFrom="column">
                  <wp:posOffset>2372995</wp:posOffset>
                </wp:positionH>
                <wp:positionV relativeFrom="paragraph">
                  <wp:posOffset>248285</wp:posOffset>
                </wp:positionV>
                <wp:extent cx="0" cy="1919605"/>
                <wp:effectExtent l="0" t="0" r="19050" b="0"/>
                <wp:wrapNone/>
                <wp:docPr id="57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1960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5pt,19.55pt" to="186.8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Pr="00B41E9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A0BDC8" wp14:editId="2A9D750E">
                <wp:simplePos x="0" y="0"/>
                <wp:positionH relativeFrom="column">
                  <wp:posOffset>1428750</wp:posOffset>
                </wp:positionH>
                <wp:positionV relativeFrom="paragraph">
                  <wp:posOffset>200660</wp:posOffset>
                </wp:positionV>
                <wp:extent cx="0" cy="1967230"/>
                <wp:effectExtent l="0" t="0" r="19050" b="0"/>
                <wp:wrapNone/>
                <wp:docPr id="56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67230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pt,15.8pt" to="112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Pr="00B41E9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A053ED" wp14:editId="22C0B3FE">
                <wp:simplePos x="0" y="0"/>
                <wp:positionH relativeFrom="column">
                  <wp:posOffset>3276600</wp:posOffset>
                </wp:positionH>
                <wp:positionV relativeFrom="paragraph">
                  <wp:posOffset>210185</wp:posOffset>
                </wp:positionV>
                <wp:extent cx="0" cy="1957705"/>
                <wp:effectExtent l="0" t="0" r="19050" b="4445"/>
                <wp:wrapNone/>
                <wp:docPr id="58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57705"/>
                        </a:xfrm>
                        <a:prstGeom prst="line">
                          <a:avLst/>
                        </a:prstGeom>
                        <a:gradFill rotWithShape="1">
                          <a:gsLst>
                            <a:gs pos="0">
                              <a:schemeClr val="hlink">
                                <a:alpha val="39999"/>
                              </a:schemeClr>
                            </a:gs>
                            <a:gs pos="100000">
                              <a:schemeClr val="hlink">
                                <a:alpha val="80000"/>
                              </a:scheme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C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pt,16.55pt" to="258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" filled="t" fillcolor="blue [3210]" strokecolor="#c00000" strokeweight=".5pt">
                <v:fill opacity="26213f" color2="blue [3210]" o:opacity2="52428f" rotate="t" focus="100%" type="gradient"/>
                <v:stroke dashstyle="longDashDot"/>
                <v:shadow color="#eeece1 [3214]"/>
              </v:line>
            </w:pict>
          </mc:Fallback>
        </mc:AlternateContent>
      </w:r>
      <w:r w:rsidRPr="00B41E9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9E819" wp14:editId="0EE9E3C6">
                <wp:simplePos x="0" y="0"/>
                <wp:positionH relativeFrom="column">
                  <wp:posOffset>847090</wp:posOffset>
                </wp:positionH>
                <wp:positionV relativeFrom="paragraph">
                  <wp:posOffset>1218565</wp:posOffset>
                </wp:positionV>
                <wp:extent cx="4890135" cy="0"/>
                <wp:effectExtent l="0" t="0" r="24765" b="19050"/>
                <wp:wrapNone/>
                <wp:docPr id="54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solidFill>
                          <a:srgbClr val="4F81BD"/>
                        </a:solidFill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95.95pt" to="451.7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" filled="t" fillcolor="#4f81bd" strokecolor="#c00000" strokeweight=".5pt"/>
            </w:pict>
          </mc:Fallback>
        </mc:AlternateContent>
      </w:r>
      <w:r w:rsidR="0089031F" w:rsidRPr="00B41E9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B028B6" wp14:editId="4216AD5A">
                <wp:simplePos x="0" y="0"/>
                <wp:positionH relativeFrom="column">
                  <wp:posOffset>19685</wp:posOffset>
                </wp:positionH>
                <wp:positionV relativeFrom="paragraph">
                  <wp:posOffset>198755</wp:posOffset>
                </wp:positionV>
                <wp:extent cx="5864860" cy="1967230"/>
                <wp:effectExtent l="0" t="0" r="21590" b="13970"/>
                <wp:wrapNone/>
                <wp:docPr id="5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19672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.55pt;margin-top:15.65pt;width:461.8pt;height:154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" filled="f" strokecolor="#c00000" strokeweight="2pt"/>
            </w:pict>
          </mc:Fallback>
        </mc:AlternateContent>
      </w:r>
      <w:r w:rsidR="0089031F">
        <w:rPr>
          <w:noProof/>
        </w:rPr>
        <mc:AlternateContent>
          <mc:Choice Requires="wps">
            <w:drawing>
              <wp:inline distT="0" distB="0" distL="0" distR="0" wp14:anchorId="1FF061B7" wp14:editId="63E174DB">
                <wp:extent cx="5886450" cy="6321802"/>
                <wp:effectExtent l="0" t="0" r="19050" b="22225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3218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463.5pt;height:4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" filled="f" strokecolor="black [3213]">
                <w10:anchorlock/>
              </v:rect>
            </w:pict>
          </mc:Fallback>
        </mc:AlternateContent>
      </w:r>
      <w:r w:rsidR="006261A3">
        <w:br w:type="page"/>
      </w:r>
    </w:p>
    <w:p w:rsidR="00B41E92" w:rsidRPr="00BD50F4" w:rsidRDefault="00B41E92" w:rsidP="00B41E92">
      <w:pPr>
        <w:pStyle w:val="QuestionTitle"/>
      </w:pPr>
      <w:r>
        <w:lastRenderedPageBreak/>
        <w:t xml:space="preserve">Logistics </w:t>
      </w:r>
    </w:p>
    <w:p w:rsidR="00B41E92" w:rsidRDefault="00B41E92" w:rsidP="00B41E92">
      <w:pPr>
        <w:pStyle w:val="QuestionTitle"/>
        <w:rPr>
          <w:rFonts w:ascii="Calibri" w:hAnsi="Calibri"/>
          <w:b w:val="0"/>
          <w:i/>
          <w:color w:val="808080" w:themeColor="background1" w:themeShade="80"/>
        </w:rPr>
      </w:pPr>
      <w:r w:rsidRPr="00BD50F4">
        <w:rPr>
          <w:rFonts w:ascii="Calibri" w:hAnsi="Calibri"/>
          <w:b w:val="0"/>
          <w:i/>
          <w:color w:val="808080" w:themeColor="background1" w:themeShade="80"/>
        </w:rPr>
        <w:t xml:space="preserve">Time(s) for Sprint Retrospective/Sprint Planning, Daily Stand-Up, Sprint Demos, Prioritization Meeting, Estimation Meeting, </w:t>
      </w:r>
      <w:r>
        <w:rPr>
          <w:rFonts w:ascii="Calibri" w:hAnsi="Calibri"/>
          <w:b w:val="0"/>
          <w:i/>
          <w:color w:val="808080" w:themeColor="background1" w:themeShade="80"/>
        </w:rPr>
        <w:t xml:space="preserve">and </w:t>
      </w:r>
      <w:r w:rsidRPr="00BD50F4">
        <w:rPr>
          <w:rFonts w:ascii="Calibri" w:hAnsi="Calibri"/>
          <w:b w:val="0"/>
          <w:i/>
          <w:color w:val="808080" w:themeColor="background1" w:themeShade="80"/>
        </w:rPr>
        <w:t xml:space="preserve">Backlog Grooming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423"/>
        <w:gridCol w:w="1366"/>
        <w:gridCol w:w="1762"/>
        <w:gridCol w:w="1724"/>
        <w:gridCol w:w="1475"/>
      </w:tblGrid>
      <w:tr w:rsidR="00B41E92" w:rsidTr="00E479B5">
        <w:tc>
          <w:tcPr>
            <w:tcW w:w="1736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Meeting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Required Attendees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Optional Attendees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Facilitator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Logistics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B41E92" w:rsidRPr="00B41E92" w:rsidRDefault="00B41E92" w:rsidP="006F0257">
            <w:pPr>
              <w:rPr>
                <w:b/>
                <w:sz w:val="16"/>
                <w:szCs w:val="20"/>
              </w:rPr>
            </w:pPr>
            <w:r w:rsidRPr="00B41E92">
              <w:rPr>
                <w:b/>
                <w:sz w:val="16"/>
                <w:szCs w:val="20"/>
              </w:rPr>
              <w:t>Notes</w:t>
            </w:r>
          </w:p>
        </w:tc>
      </w:tr>
      <w:tr w:rsidR="00B41E92" w:rsidTr="00E479B5">
        <w:tc>
          <w:tcPr>
            <w:tcW w:w="1736" w:type="dxa"/>
          </w:tcPr>
          <w:p w:rsidR="00B41E92" w:rsidRPr="00B41E92" w:rsidRDefault="00B41E92" w:rsidP="00D166AA">
            <w:pPr>
              <w:spacing w:before="0"/>
              <w:rPr>
                <w:sz w:val="16"/>
                <w:szCs w:val="20"/>
              </w:rPr>
            </w:pPr>
            <w:r w:rsidRPr="00B41E92">
              <w:rPr>
                <w:sz w:val="16"/>
                <w:szCs w:val="20"/>
              </w:rPr>
              <w:t>Daily Stand-Up</w:t>
            </w:r>
          </w:p>
        </w:tc>
        <w:tc>
          <w:tcPr>
            <w:tcW w:w="1423" w:type="dxa"/>
          </w:tcPr>
          <w:p w:rsidR="00B41E92" w:rsidRPr="00E479B5" w:rsidRDefault="00B41E92" w:rsidP="000E4AB7"/>
        </w:tc>
        <w:tc>
          <w:tcPr>
            <w:tcW w:w="1366" w:type="dxa"/>
          </w:tcPr>
          <w:p w:rsidR="00B41E92" w:rsidRPr="00E479B5" w:rsidRDefault="00B41E92" w:rsidP="000E4AB7"/>
        </w:tc>
        <w:tc>
          <w:tcPr>
            <w:tcW w:w="1762" w:type="dxa"/>
          </w:tcPr>
          <w:p w:rsidR="00B41E92" w:rsidRPr="00E479B5" w:rsidRDefault="00B41E92" w:rsidP="000E4AB7"/>
        </w:tc>
        <w:tc>
          <w:tcPr>
            <w:tcW w:w="1724" w:type="dxa"/>
          </w:tcPr>
          <w:p w:rsidR="00B41E92" w:rsidRPr="00E479B5" w:rsidRDefault="00B41E92" w:rsidP="000E4AB7"/>
        </w:tc>
        <w:tc>
          <w:tcPr>
            <w:tcW w:w="1475" w:type="dxa"/>
          </w:tcPr>
          <w:p w:rsidR="00B41E92" w:rsidRPr="00E479B5" w:rsidRDefault="00B41E92" w:rsidP="000E4AB7"/>
        </w:tc>
      </w:tr>
      <w:tr w:rsidR="00B41E92" w:rsidTr="00E479B5">
        <w:tc>
          <w:tcPr>
            <w:tcW w:w="1736" w:type="dxa"/>
          </w:tcPr>
          <w:p w:rsidR="00B41E92" w:rsidRPr="00B41E92" w:rsidRDefault="00B41E92" w:rsidP="00D166AA">
            <w:pPr>
              <w:spacing w:before="0"/>
              <w:rPr>
                <w:sz w:val="16"/>
                <w:szCs w:val="20"/>
              </w:rPr>
            </w:pPr>
            <w:r w:rsidRPr="00B41E92">
              <w:rPr>
                <w:sz w:val="16"/>
                <w:szCs w:val="20"/>
              </w:rPr>
              <w:t>Backlog Prioritization</w:t>
            </w:r>
          </w:p>
        </w:tc>
        <w:tc>
          <w:tcPr>
            <w:tcW w:w="1423" w:type="dxa"/>
          </w:tcPr>
          <w:p w:rsidR="00B41E92" w:rsidRPr="00E479B5" w:rsidRDefault="00B41E92" w:rsidP="000E4AB7"/>
        </w:tc>
        <w:tc>
          <w:tcPr>
            <w:tcW w:w="1366" w:type="dxa"/>
          </w:tcPr>
          <w:p w:rsidR="00B41E92" w:rsidRPr="00E479B5" w:rsidRDefault="00B41E92" w:rsidP="000E4AB7"/>
        </w:tc>
        <w:tc>
          <w:tcPr>
            <w:tcW w:w="1762" w:type="dxa"/>
          </w:tcPr>
          <w:p w:rsidR="00B41E92" w:rsidRPr="00E479B5" w:rsidRDefault="00B41E92" w:rsidP="000E4AB7"/>
        </w:tc>
        <w:tc>
          <w:tcPr>
            <w:tcW w:w="1724" w:type="dxa"/>
          </w:tcPr>
          <w:p w:rsidR="00B41E92" w:rsidRPr="00E479B5" w:rsidRDefault="00B41E92" w:rsidP="000E4AB7"/>
        </w:tc>
        <w:tc>
          <w:tcPr>
            <w:tcW w:w="1475" w:type="dxa"/>
          </w:tcPr>
          <w:p w:rsidR="00B41E92" w:rsidRPr="00E479B5" w:rsidRDefault="00B41E92" w:rsidP="000E4AB7"/>
        </w:tc>
      </w:tr>
      <w:tr w:rsidR="006261A3" w:rsidTr="00E479B5">
        <w:tc>
          <w:tcPr>
            <w:tcW w:w="1736" w:type="dxa"/>
          </w:tcPr>
          <w:p w:rsidR="006261A3" w:rsidRDefault="006261A3" w:rsidP="00D166A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Sprint Demo</w:t>
            </w:r>
          </w:p>
        </w:tc>
        <w:tc>
          <w:tcPr>
            <w:tcW w:w="1423" w:type="dxa"/>
          </w:tcPr>
          <w:p w:rsidR="006261A3" w:rsidRPr="00E479B5" w:rsidRDefault="006261A3" w:rsidP="000E4AB7"/>
        </w:tc>
        <w:tc>
          <w:tcPr>
            <w:tcW w:w="1366" w:type="dxa"/>
          </w:tcPr>
          <w:p w:rsidR="006261A3" w:rsidRPr="00E479B5" w:rsidRDefault="006261A3" w:rsidP="000E4AB7"/>
        </w:tc>
        <w:tc>
          <w:tcPr>
            <w:tcW w:w="1762" w:type="dxa"/>
          </w:tcPr>
          <w:p w:rsidR="006261A3" w:rsidRPr="00E479B5" w:rsidRDefault="006261A3" w:rsidP="000E4AB7"/>
        </w:tc>
        <w:tc>
          <w:tcPr>
            <w:tcW w:w="1724" w:type="dxa"/>
          </w:tcPr>
          <w:p w:rsidR="006261A3" w:rsidRPr="00E479B5" w:rsidRDefault="006261A3" w:rsidP="000E4AB7"/>
        </w:tc>
        <w:tc>
          <w:tcPr>
            <w:tcW w:w="1475" w:type="dxa"/>
          </w:tcPr>
          <w:p w:rsidR="006261A3" w:rsidRPr="00E479B5" w:rsidRDefault="006261A3" w:rsidP="000E4AB7"/>
        </w:tc>
      </w:tr>
      <w:tr w:rsidR="006261A3" w:rsidTr="00E479B5">
        <w:tc>
          <w:tcPr>
            <w:tcW w:w="1736" w:type="dxa"/>
          </w:tcPr>
          <w:p w:rsidR="006261A3" w:rsidRDefault="006261A3" w:rsidP="00D166A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Sprint Planning</w:t>
            </w:r>
          </w:p>
        </w:tc>
        <w:tc>
          <w:tcPr>
            <w:tcW w:w="1423" w:type="dxa"/>
          </w:tcPr>
          <w:p w:rsidR="006261A3" w:rsidRPr="00E479B5" w:rsidRDefault="006261A3" w:rsidP="000E4AB7"/>
        </w:tc>
        <w:tc>
          <w:tcPr>
            <w:tcW w:w="1366" w:type="dxa"/>
          </w:tcPr>
          <w:p w:rsidR="006261A3" w:rsidRPr="00E479B5" w:rsidRDefault="006261A3" w:rsidP="000E4AB7"/>
        </w:tc>
        <w:tc>
          <w:tcPr>
            <w:tcW w:w="1762" w:type="dxa"/>
          </w:tcPr>
          <w:p w:rsidR="006261A3" w:rsidRPr="00E479B5" w:rsidRDefault="006261A3" w:rsidP="000E4AB7"/>
        </w:tc>
        <w:tc>
          <w:tcPr>
            <w:tcW w:w="1724" w:type="dxa"/>
          </w:tcPr>
          <w:p w:rsidR="006261A3" w:rsidRPr="00E479B5" w:rsidRDefault="006261A3" w:rsidP="000E4AB7"/>
        </w:tc>
        <w:tc>
          <w:tcPr>
            <w:tcW w:w="1475" w:type="dxa"/>
          </w:tcPr>
          <w:p w:rsidR="006261A3" w:rsidRPr="00E479B5" w:rsidRDefault="006261A3" w:rsidP="000E4AB7"/>
        </w:tc>
      </w:tr>
    </w:tbl>
    <w:p w:rsidR="006261A3" w:rsidRDefault="006261A3" w:rsidP="005C2D2B">
      <w:pPr>
        <w:pStyle w:val="QuestionTitle"/>
      </w:pPr>
    </w:p>
    <w:p w:rsidR="00B41E92" w:rsidRDefault="006261A3" w:rsidP="005C2D2B">
      <w:pPr>
        <w:pStyle w:val="QuestionTitle"/>
      </w:pPr>
      <w:r>
        <w:t>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253"/>
        <w:gridCol w:w="1211"/>
        <w:gridCol w:w="1564"/>
        <w:gridCol w:w="1492"/>
        <w:gridCol w:w="1255"/>
        <w:gridCol w:w="1150"/>
      </w:tblGrid>
      <w:tr w:rsidR="006261A3" w:rsidRPr="00B41E92" w:rsidTr="006261A3">
        <w:tc>
          <w:tcPr>
            <w:tcW w:w="1561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Monday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Tuesday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Wednesday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Thursday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6261A3" w:rsidRPr="00B41E92" w:rsidRDefault="006261A3" w:rsidP="006F0257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Friday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6261A3" w:rsidRDefault="006261A3" w:rsidP="006F0257">
            <w:pPr>
              <w:rPr>
                <w:b/>
                <w:sz w:val="16"/>
                <w:szCs w:val="20"/>
              </w:rPr>
            </w:pPr>
            <w:proofErr w:type="gramStart"/>
            <w:r>
              <w:rPr>
                <w:b/>
                <w:sz w:val="16"/>
                <w:szCs w:val="20"/>
              </w:rPr>
              <w:t>Notes</w:t>
            </w:r>
            <w:proofErr w:type="gramEnd"/>
            <w:r>
              <w:rPr>
                <w:b/>
                <w:sz w:val="16"/>
                <w:szCs w:val="20"/>
              </w:rPr>
              <w:br/>
            </w:r>
            <w:r w:rsidRPr="006261A3">
              <w:rPr>
                <w:i/>
                <w:sz w:val="14"/>
                <w:szCs w:val="20"/>
              </w:rPr>
              <w:t>(PTO, etc.)</w:t>
            </w:r>
          </w:p>
        </w:tc>
      </w:tr>
      <w:tr w:rsidR="006261A3" w:rsidRPr="00B41E92" w:rsidTr="006261A3">
        <w:tc>
          <w:tcPr>
            <w:tcW w:w="1561" w:type="dxa"/>
          </w:tcPr>
          <w:p w:rsidR="006261A3" w:rsidRPr="00B41E92" w:rsidRDefault="006261A3" w:rsidP="00D166AA">
            <w:pPr>
              <w:spacing w:before="0"/>
              <w:rPr>
                <w:sz w:val="16"/>
                <w:szCs w:val="20"/>
              </w:rPr>
            </w:pPr>
            <w:r w:rsidRPr="006261A3">
              <w:rPr>
                <w:sz w:val="16"/>
                <w:szCs w:val="20"/>
              </w:rPr>
              <w:t xml:space="preserve">Product Owner </w:t>
            </w:r>
            <w:r>
              <w:rPr>
                <w:sz w:val="16"/>
                <w:szCs w:val="20"/>
              </w:rPr>
              <w:t>Availability for Questions</w:t>
            </w:r>
          </w:p>
        </w:tc>
        <w:tc>
          <w:tcPr>
            <w:tcW w:w="1253" w:type="dxa"/>
          </w:tcPr>
          <w:p w:rsidR="006261A3" w:rsidRPr="00156BD3" w:rsidRDefault="006261A3" w:rsidP="000E4AB7"/>
        </w:tc>
        <w:tc>
          <w:tcPr>
            <w:tcW w:w="1211" w:type="dxa"/>
          </w:tcPr>
          <w:p w:rsidR="006261A3" w:rsidRPr="00B41E92" w:rsidRDefault="006261A3" w:rsidP="000E4AB7"/>
        </w:tc>
        <w:tc>
          <w:tcPr>
            <w:tcW w:w="1564" w:type="dxa"/>
          </w:tcPr>
          <w:p w:rsidR="006261A3" w:rsidRPr="00B41E92" w:rsidRDefault="006261A3" w:rsidP="000E4AB7"/>
        </w:tc>
        <w:tc>
          <w:tcPr>
            <w:tcW w:w="1492" w:type="dxa"/>
          </w:tcPr>
          <w:p w:rsidR="006261A3" w:rsidRPr="00B41E92" w:rsidRDefault="006261A3" w:rsidP="000E4AB7"/>
        </w:tc>
        <w:tc>
          <w:tcPr>
            <w:tcW w:w="1255" w:type="dxa"/>
          </w:tcPr>
          <w:p w:rsidR="006261A3" w:rsidRPr="00B41E92" w:rsidRDefault="006261A3" w:rsidP="000E4AB7"/>
        </w:tc>
        <w:tc>
          <w:tcPr>
            <w:tcW w:w="1150" w:type="dxa"/>
          </w:tcPr>
          <w:p w:rsidR="006261A3" w:rsidRPr="00B41E92" w:rsidRDefault="006261A3" w:rsidP="000E4AB7"/>
        </w:tc>
      </w:tr>
      <w:tr w:rsidR="006261A3" w:rsidRPr="00B41E92" w:rsidTr="006261A3">
        <w:tc>
          <w:tcPr>
            <w:tcW w:w="1561" w:type="dxa"/>
          </w:tcPr>
          <w:p w:rsidR="006261A3" w:rsidRPr="00B41E92" w:rsidRDefault="006261A3" w:rsidP="00D166AA">
            <w:pPr>
              <w:spacing w:before="0"/>
              <w:rPr>
                <w:sz w:val="16"/>
                <w:szCs w:val="20"/>
              </w:rPr>
            </w:pPr>
            <w:r w:rsidRPr="006261A3">
              <w:rPr>
                <w:sz w:val="16"/>
                <w:szCs w:val="20"/>
              </w:rPr>
              <w:t>Product Owner Available for Validation Review</w:t>
            </w:r>
          </w:p>
        </w:tc>
        <w:tc>
          <w:tcPr>
            <w:tcW w:w="1253" w:type="dxa"/>
          </w:tcPr>
          <w:p w:rsidR="006261A3" w:rsidRPr="00B41E92" w:rsidRDefault="006261A3" w:rsidP="000E4AB7"/>
        </w:tc>
        <w:tc>
          <w:tcPr>
            <w:tcW w:w="1211" w:type="dxa"/>
          </w:tcPr>
          <w:p w:rsidR="006261A3" w:rsidRPr="00B41E92" w:rsidRDefault="006261A3" w:rsidP="000E4AB7"/>
        </w:tc>
        <w:tc>
          <w:tcPr>
            <w:tcW w:w="1564" w:type="dxa"/>
          </w:tcPr>
          <w:p w:rsidR="006261A3" w:rsidRPr="00B41E92" w:rsidRDefault="006261A3" w:rsidP="000E4AB7"/>
        </w:tc>
        <w:tc>
          <w:tcPr>
            <w:tcW w:w="1492" w:type="dxa"/>
          </w:tcPr>
          <w:p w:rsidR="006261A3" w:rsidRPr="00B41E92" w:rsidRDefault="006261A3" w:rsidP="000E4AB7"/>
        </w:tc>
        <w:tc>
          <w:tcPr>
            <w:tcW w:w="1255" w:type="dxa"/>
          </w:tcPr>
          <w:p w:rsidR="006261A3" w:rsidRPr="00B41E92" w:rsidRDefault="006261A3" w:rsidP="000E4AB7"/>
        </w:tc>
        <w:tc>
          <w:tcPr>
            <w:tcW w:w="1150" w:type="dxa"/>
          </w:tcPr>
          <w:p w:rsidR="006261A3" w:rsidRPr="00B41E92" w:rsidRDefault="006261A3" w:rsidP="000E4AB7"/>
        </w:tc>
      </w:tr>
      <w:tr w:rsidR="006261A3" w:rsidRPr="00B41E92" w:rsidTr="006261A3">
        <w:tc>
          <w:tcPr>
            <w:tcW w:w="1561" w:type="dxa"/>
          </w:tcPr>
          <w:p w:rsidR="006261A3" w:rsidRPr="00B41E92" w:rsidRDefault="006261A3" w:rsidP="00D166AA">
            <w:pPr>
              <w:spacing w:befor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 Team, Core Hours</w:t>
            </w:r>
          </w:p>
        </w:tc>
        <w:tc>
          <w:tcPr>
            <w:tcW w:w="1253" w:type="dxa"/>
          </w:tcPr>
          <w:p w:rsidR="006261A3" w:rsidRPr="00B41E92" w:rsidRDefault="006261A3" w:rsidP="000E4AB7"/>
        </w:tc>
        <w:tc>
          <w:tcPr>
            <w:tcW w:w="1211" w:type="dxa"/>
          </w:tcPr>
          <w:p w:rsidR="006261A3" w:rsidRPr="00B41E92" w:rsidRDefault="006261A3" w:rsidP="000E4AB7"/>
        </w:tc>
        <w:tc>
          <w:tcPr>
            <w:tcW w:w="1564" w:type="dxa"/>
          </w:tcPr>
          <w:p w:rsidR="006261A3" w:rsidRPr="00B41E92" w:rsidRDefault="006261A3" w:rsidP="000E4AB7"/>
        </w:tc>
        <w:tc>
          <w:tcPr>
            <w:tcW w:w="1492" w:type="dxa"/>
          </w:tcPr>
          <w:p w:rsidR="006261A3" w:rsidRPr="00B41E92" w:rsidRDefault="006261A3" w:rsidP="000E4AB7"/>
        </w:tc>
        <w:tc>
          <w:tcPr>
            <w:tcW w:w="1255" w:type="dxa"/>
          </w:tcPr>
          <w:p w:rsidR="006261A3" w:rsidRPr="00B41E92" w:rsidRDefault="006261A3" w:rsidP="000E4AB7"/>
        </w:tc>
        <w:tc>
          <w:tcPr>
            <w:tcW w:w="1150" w:type="dxa"/>
          </w:tcPr>
          <w:p w:rsidR="006261A3" w:rsidRPr="00B41E92" w:rsidRDefault="006261A3" w:rsidP="000E4AB7"/>
        </w:tc>
      </w:tr>
    </w:tbl>
    <w:p w:rsidR="006261A3" w:rsidRDefault="006261A3" w:rsidP="005C2D2B">
      <w:pPr>
        <w:pStyle w:val="QuestionTitle"/>
      </w:pPr>
    </w:p>
    <w:p w:rsidR="000E4AB7" w:rsidRDefault="000E4AB7" w:rsidP="005C2D2B">
      <w:pPr>
        <w:pStyle w:val="QuestionTitle"/>
      </w:pPr>
    </w:p>
    <w:p w:rsidR="000E4AB7" w:rsidRDefault="000E4AB7" w:rsidP="005C2D2B">
      <w:pPr>
        <w:pStyle w:val="QuestionTitle"/>
      </w:pPr>
      <w:proofErr w:type="gramStart"/>
      <w:r>
        <w:t>Misc.</w:t>
      </w:r>
      <w:proofErr w:type="gramEnd"/>
    </w:p>
    <w:p w:rsidR="000E4AB7" w:rsidRDefault="000C075A" w:rsidP="000E4AB7">
      <w:pPr>
        <w:pStyle w:val="QuestionTitle"/>
        <w:numPr>
          <w:ilvl w:val="0"/>
          <w:numId w:val="13"/>
        </w:numPr>
      </w:pPr>
      <w:r>
        <w:t>&lt;insert Misc. questions specific to project context&gt;</w:t>
      </w:r>
    </w:p>
    <w:sectPr w:rsidR="000E4AB7" w:rsidSect="00AD4D7E">
      <w:headerReference w:type="default" r:id="rId10"/>
      <w:footerReference w:type="default" r:id="rId11"/>
      <w:type w:val="continuous"/>
      <w:pgSz w:w="12240" w:h="15840"/>
      <w:pgMar w:top="1440" w:right="1530" w:bottom="1440" w:left="1440" w:header="144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0F" w:rsidRDefault="00757F0F" w:rsidP="002B2E2F">
      <w:r>
        <w:separator/>
      </w:r>
    </w:p>
  </w:endnote>
  <w:endnote w:type="continuationSeparator" w:id="0">
    <w:p w:rsidR="00757F0F" w:rsidRDefault="00757F0F" w:rsidP="002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5B" w:rsidRDefault="00F86FB9" w:rsidP="002B2E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B0089D" wp14:editId="16474E80">
              <wp:simplePos x="0" y="0"/>
              <wp:positionH relativeFrom="column">
                <wp:posOffset>-378069</wp:posOffset>
              </wp:positionH>
              <wp:positionV relativeFrom="paragraph">
                <wp:posOffset>220443</wp:posOffset>
              </wp:positionV>
              <wp:extent cx="6682154" cy="378069"/>
              <wp:effectExtent l="0" t="0" r="0" b="317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154" cy="378069"/>
                        <a:chOff x="0" y="0"/>
                        <a:chExt cx="6682154" cy="378069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84" cy="3780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Box 9"/>
                      <wps:cNvSpPr txBox="1"/>
                      <wps:spPr>
                        <a:xfrm>
                          <a:off x="702994" y="25215"/>
                          <a:ext cx="59791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7C5B" w:rsidRPr="002B2E2F" w:rsidRDefault="007D7C5B" w:rsidP="002B2E2F">
                            <w:pPr>
                              <w:tabs>
                                <w:tab w:val="right" w:pos="9090"/>
                              </w:tabs>
                              <w:rPr>
                                <w:sz w:val="18"/>
                              </w:rPr>
                            </w:pPr>
                            <w:r w:rsidRPr="002B2E2F">
                              <w:rPr>
                                <w:color w:val="808080" w:themeColor="background1" w:themeShade="80"/>
                                <w:sz w:val="18"/>
                              </w:rPr>
                              <w:t>www.appian.com   |   703-442-8844</w:t>
                            </w:r>
                            <w:r w:rsidR="002B2E2F">
                              <w:rPr>
                                <w:rFonts w:eastAsia="Tahoma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50" style="position:absolute;margin-left:-29.75pt;margin-top:17.35pt;width:526.15pt;height:29.75pt;z-index:251662336;mso-width-relative:margin;mso-height-relative:margin" coordsize="66821,37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51" type="#_x0000_t75" style="position:absolute;width:7033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9JXDAAAA2gAAAA8AAABkcnMvZG93bnJldi54bWxEj0FrAjEUhO+C/yE8wZtmV6HI1iitIkql&#10;LbWC18fmdbN187Juoq7/3giFHoeZ+YaZzltbiQs1vnSsIB0mIIhzp0suFOy/V4MJCB+QNVaOScGN&#10;PMxn3c4UM+2u/EWXXShEhLDPUIEJoc6k9Lkhi37oauLo/bjGYoiyKaRu8BrhtpKjJHmSFkuOCwZr&#10;WhjKj7uzVeCXx0m6PH1ux4d0ze/4+/r2EYxS/V778gwiUBv+w3/tjVYwgse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n0l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7029;top:252;width:5979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7D7C5B" w:rsidRPr="002B2E2F" w:rsidRDefault="007D7C5B" w:rsidP="002B2E2F">
                      <w:pPr>
                        <w:tabs>
                          <w:tab w:val="right" w:pos="9090"/>
                        </w:tabs>
                        <w:rPr>
                          <w:sz w:val="18"/>
                        </w:rPr>
                      </w:pPr>
                      <w:r w:rsidRPr="002B2E2F">
                        <w:rPr>
                          <w:color w:val="808080" w:themeColor="background1" w:themeShade="80"/>
                          <w:sz w:val="18"/>
                        </w:rPr>
                        <w:t>www.appian.com   |   703-442-8844</w:t>
                      </w:r>
                      <w:r w:rsidR="002B2E2F">
                        <w:rPr>
                          <w:rFonts w:eastAsia="Tahoma"/>
                          <w:sz w:val="18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  <w:r w:rsidR="00177B5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0F" w:rsidRDefault="00757F0F" w:rsidP="002B2E2F">
      <w:r>
        <w:separator/>
      </w:r>
    </w:p>
  </w:footnote>
  <w:footnote w:type="continuationSeparator" w:id="0">
    <w:p w:rsidR="00757F0F" w:rsidRDefault="00757F0F" w:rsidP="002B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5B" w:rsidRDefault="00717099" w:rsidP="002B2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A34F06" wp14:editId="2B1B3FFF">
              <wp:simplePos x="0" y="0"/>
              <wp:positionH relativeFrom="column">
                <wp:posOffset>1057275</wp:posOffset>
              </wp:positionH>
              <wp:positionV relativeFrom="paragraph">
                <wp:posOffset>-430530</wp:posOffset>
              </wp:positionV>
              <wp:extent cx="4587875" cy="630555"/>
              <wp:effectExtent l="0" t="0" r="0" b="0"/>
              <wp:wrapNone/>
              <wp:docPr id="17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875" cy="630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0D31" w:rsidRDefault="000C075A" w:rsidP="00445B7E">
                          <w:pPr>
                            <w:pBdr>
                              <w:left w:val="single" w:sz="8" w:space="4" w:color="auto"/>
                            </w:pBdr>
                            <w:spacing w:before="0"/>
                            <w:contextualSpacing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&lt;Client&gt; - &lt;Project&gt;</w:t>
                          </w:r>
                        </w:p>
                        <w:p w:rsidR="00445B7E" w:rsidRPr="00D50C7E" w:rsidRDefault="00080D31" w:rsidP="00445B7E">
                          <w:pPr>
                            <w:pBdr>
                              <w:left w:val="single" w:sz="8" w:space="4" w:color="auto"/>
                            </w:pBdr>
                            <w:spacing w:before="0"/>
                            <w:contextualSpacing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Collaborative</w:t>
                          </w:r>
                          <w:r w:rsidR="00717099" w:rsidRPr="00D50C7E"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 xml:space="preserve"> Project Charter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49" type="#_x0000_t202" style="position:absolute;margin-left:83.25pt;margin-top:-33.9pt;width:361.25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" filled="f" stroked="f">
              <v:textbox>
                <w:txbxContent>
                  <w:p w:rsidR="00080D31" w:rsidRDefault="000C075A" w:rsidP="00445B7E">
                    <w:pPr>
                      <w:pBdr>
                        <w:left w:val="single" w:sz="8" w:space="4" w:color="auto"/>
                      </w:pBdr>
                      <w:spacing w:before="0"/>
                      <w:contextualSpacing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&lt;Client&gt; - &lt;Project&gt;</w:t>
                    </w:r>
                  </w:p>
                  <w:p w:rsidR="00445B7E" w:rsidRPr="00D50C7E" w:rsidRDefault="00080D31" w:rsidP="00445B7E">
                    <w:pPr>
                      <w:pBdr>
                        <w:left w:val="single" w:sz="8" w:space="4" w:color="auto"/>
                      </w:pBdr>
                      <w:spacing w:before="0"/>
                      <w:contextualSpacing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Collaborative</w:t>
                    </w:r>
                    <w:r w:rsidR="00717099" w:rsidRPr="00D50C7E">
                      <w:rPr>
                        <w:rFonts w:asciiTheme="majorHAnsi" w:hAnsiTheme="majorHAnsi"/>
                        <w:b/>
                        <w:sz w:val="36"/>
                      </w:rPr>
                      <w:t xml:space="preserve"> Project Charter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F72D08F" wp14:editId="02B7DD43">
          <wp:simplePos x="0" y="0"/>
          <wp:positionH relativeFrom="column">
            <wp:posOffset>-85725</wp:posOffset>
          </wp:positionH>
          <wp:positionV relativeFrom="paragraph">
            <wp:posOffset>-406400</wp:posOffset>
          </wp:positionV>
          <wp:extent cx="1051560" cy="493395"/>
          <wp:effectExtent l="0" t="0" r="0" b="1905"/>
          <wp:wrapThrough wrapText="bothSides">
            <wp:wrapPolygon edited="0">
              <wp:start x="0" y="0"/>
              <wp:lineTo x="0" y="20849"/>
              <wp:lineTo x="21130" y="20849"/>
              <wp:lineTo x="2113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ian Logo Large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43" b="24278"/>
                  <a:stretch/>
                </pic:blipFill>
                <pic:spPr bwMode="auto">
                  <a:xfrm>
                    <a:off x="0" y="0"/>
                    <a:ext cx="10515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7D6"/>
    <w:multiLevelType w:val="hybridMultilevel"/>
    <w:tmpl w:val="8DAC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3C3B"/>
    <w:multiLevelType w:val="hybridMultilevel"/>
    <w:tmpl w:val="ED9ABF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03E6D4C"/>
    <w:multiLevelType w:val="hybridMultilevel"/>
    <w:tmpl w:val="A09AC516"/>
    <w:lvl w:ilvl="0" w:tplc="D400A7D2">
      <w:start w:val="8"/>
      <w:numFmt w:val="bullet"/>
      <w:lvlText w:val="-"/>
      <w:lvlJc w:val="left"/>
      <w:pPr>
        <w:ind w:left="79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13B56B7"/>
    <w:multiLevelType w:val="hybridMultilevel"/>
    <w:tmpl w:val="B5982AAA"/>
    <w:lvl w:ilvl="0" w:tplc="05A8449C">
      <w:numFmt w:val="bullet"/>
      <w:lvlText w:val="•"/>
      <w:lvlJc w:val="left"/>
      <w:pPr>
        <w:ind w:left="79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75C0489"/>
    <w:multiLevelType w:val="hybridMultilevel"/>
    <w:tmpl w:val="662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C7A65"/>
    <w:multiLevelType w:val="hybridMultilevel"/>
    <w:tmpl w:val="89A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36B94"/>
    <w:multiLevelType w:val="hybridMultilevel"/>
    <w:tmpl w:val="BCFEE4D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111700A"/>
    <w:multiLevelType w:val="hybridMultilevel"/>
    <w:tmpl w:val="EBF2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402860">
      <w:start w:val="1"/>
      <w:numFmt w:val="lowerLetter"/>
      <w:pStyle w:val="Pre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4B12"/>
    <w:multiLevelType w:val="hybridMultilevel"/>
    <w:tmpl w:val="A03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526E8"/>
    <w:multiLevelType w:val="hybridMultilevel"/>
    <w:tmpl w:val="B0D698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1AC4328"/>
    <w:multiLevelType w:val="hybridMultilevel"/>
    <w:tmpl w:val="4F0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4514D"/>
    <w:multiLevelType w:val="hybridMultilevel"/>
    <w:tmpl w:val="9CF0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10AB6"/>
    <w:multiLevelType w:val="hybridMultilevel"/>
    <w:tmpl w:val="408EEA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A"/>
    <w:rsid w:val="000046FC"/>
    <w:rsid w:val="00024402"/>
    <w:rsid w:val="0002458D"/>
    <w:rsid w:val="00045196"/>
    <w:rsid w:val="00051673"/>
    <w:rsid w:val="00055F42"/>
    <w:rsid w:val="00055FFC"/>
    <w:rsid w:val="0006721D"/>
    <w:rsid w:val="00074F8C"/>
    <w:rsid w:val="00077219"/>
    <w:rsid w:val="00080D31"/>
    <w:rsid w:val="00082805"/>
    <w:rsid w:val="000A2DBC"/>
    <w:rsid w:val="000A50BB"/>
    <w:rsid w:val="000A5347"/>
    <w:rsid w:val="000C075A"/>
    <w:rsid w:val="000C1695"/>
    <w:rsid w:val="000C4B95"/>
    <w:rsid w:val="000E4AB7"/>
    <w:rsid w:val="000F58C5"/>
    <w:rsid w:val="000F68E5"/>
    <w:rsid w:val="00106B92"/>
    <w:rsid w:val="00131938"/>
    <w:rsid w:val="00135468"/>
    <w:rsid w:val="00135EE6"/>
    <w:rsid w:val="00156BD3"/>
    <w:rsid w:val="00177B59"/>
    <w:rsid w:val="00177FE7"/>
    <w:rsid w:val="001856F7"/>
    <w:rsid w:val="00196AF7"/>
    <w:rsid w:val="00197A3A"/>
    <w:rsid w:val="001A30C7"/>
    <w:rsid w:val="001B237F"/>
    <w:rsid w:val="001B31B0"/>
    <w:rsid w:val="001C460D"/>
    <w:rsid w:val="001C4A37"/>
    <w:rsid w:val="001C600C"/>
    <w:rsid w:val="001F0072"/>
    <w:rsid w:val="001F669B"/>
    <w:rsid w:val="00215321"/>
    <w:rsid w:val="00216184"/>
    <w:rsid w:val="00216A22"/>
    <w:rsid w:val="00222820"/>
    <w:rsid w:val="00231DBD"/>
    <w:rsid w:val="002511A1"/>
    <w:rsid w:val="002521BE"/>
    <w:rsid w:val="00256E84"/>
    <w:rsid w:val="0026176F"/>
    <w:rsid w:val="0027449B"/>
    <w:rsid w:val="00296550"/>
    <w:rsid w:val="002B2E2F"/>
    <w:rsid w:val="002B7178"/>
    <w:rsid w:val="002E71D4"/>
    <w:rsid w:val="002F02CD"/>
    <w:rsid w:val="003261C4"/>
    <w:rsid w:val="00335782"/>
    <w:rsid w:val="00351A7D"/>
    <w:rsid w:val="00386DAC"/>
    <w:rsid w:val="003A4E75"/>
    <w:rsid w:val="003A770B"/>
    <w:rsid w:val="003D41A6"/>
    <w:rsid w:val="003F3DC1"/>
    <w:rsid w:val="00404441"/>
    <w:rsid w:val="00406A6B"/>
    <w:rsid w:val="00406F47"/>
    <w:rsid w:val="004347BC"/>
    <w:rsid w:val="00445B7E"/>
    <w:rsid w:val="00445CF9"/>
    <w:rsid w:val="004566AF"/>
    <w:rsid w:val="0048025E"/>
    <w:rsid w:val="00483C91"/>
    <w:rsid w:val="004875FA"/>
    <w:rsid w:val="004D4CD4"/>
    <w:rsid w:val="004D693A"/>
    <w:rsid w:val="004E08F3"/>
    <w:rsid w:val="004E49CA"/>
    <w:rsid w:val="004F1F32"/>
    <w:rsid w:val="004F57C9"/>
    <w:rsid w:val="005406E0"/>
    <w:rsid w:val="005415C2"/>
    <w:rsid w:val="00551204"/>
    <w:rsid w:val="0056341A"/>
    <w:rsid w:val="00566F2B"/>
    <w:rsid w:val="00571FBC"/>
    <w:rsid w:val="005754D2"/>
    <w:rsid w:val="0058363C"/>
    <w:rsid w:val="005946A4"/>
    <w:rsid w:val="005C2D2B"/>
    <w:rsid w:val="005D3EFE"/>
    <w:rsid w:val="005D4691"/>
    <w:rsid w:val="00601C8C"/>
    <w:rsid w:val="00613A31"/>
    <w:rsid w:val="00617C04"/>
    <w:rsid w:val="006224E8"/>
    <w:rsid w:val="006227AC"/>
    <w:rsid w:val="006261A3"/>
    <w:rsid w:val="006273CC"/>
    <w:rsid w:val="00633059"/>
    <w:rsid w:val="00633EC4"/>
    <w:rsid w:val="00634F04"/>
    <w:rsid w:val="00637FB4"/>
    <w:rsid w:val="0064740A"/>
    <w:rsid w:val="006663BC"/>
    <w:rsid w:val="00667104"/>
    <w:rsid w:val="00693971"/>
    <w:rsid w:val="007149FA"/>
    <w:rsid w:val="00717099"/>
    <w:rsid w:val="00730C5E"/>
    <w:rsid w:val="00741B17"/>
    <w:rsid w:val="007429E2"/>
    <w:rsid w:val="00757F0F"/>
    <w:rsid w:val="0079762F"/>
    <w:rsid w:val="007B767C"/>
    <w:rsid w:val="007C681B"/>
    <w:rsid w:val="007D631F"/>
    <w:rsid w:val="007D633E"/>
    <w:rsid w:val="007D7C5B"/>
    <w:rsid w:val="007E241C"/>
    <w:rsid w:val="008039CD"/>
    <w:rsid w:val="008064C5"/>
    <w:rsid w:val="00841582"/>
    <w:rsid w:val="0085257F"/>
    <w:rsid w:val="00887A25"/>
    <w:rsid w:val="0089031F"/>
    <w:rsid w:val="00894E51"/>
    <w:rsid w:val="008A3A50"/>
    <w:rsid w:val="008A5216"/>
    <w:rsid w:val="008B759F"/>
    <w:rsid w:val="008D08DB"/>
    <w:rsid w:val="00932E1F"/>
    <w:rsid w:val="00950AD7"/>
    <w:rsid w:val="00970581"/>
    <w:rsid w:val="0098152A"/>
    <w:rsid w:val="009C07AE"/>
    <w:rsid w:val="009C764B"/>
    <w:rsid w:val="009D3A14"/>
    <w:rsid w:val="009F0837"/>
    <w:rsid w:val="009F3752"/>
    <w:rsid w:val="00A02A99"/>
    <w:rsid w:val="00A1431C"/>
    <w:rsid w:val="00A207CE"/>
    <w:rsid w:val="00A91DBE"/>
    <w:rsid w:val="00A93CF9"/>
    <w:rsid w:val="00A9657C"/>
    <w:rsid w:val="00AA3984"/>
    <w:rsid w:val="00AA4F3A"/>
    <w:rsid w:val="00AB0A27"/>
    <w:rsid w:val="00AB19C9"/>
    <w:rsid w:val="00AD4D7E"/>
    <w:rsid w:val="00AE5B0A"/>
    <w:rsid w:val="00AF3D8E"/>
    <w:rsid w:val="00B067DF"/>
    <w:rsid w:val="00B31B38"/>
    <w:rsid w:val="00B36318"/>
    <w:rsid w:val="00B41E92"/>
    <w:rsid w:val="00B51D22"/>
    <w:rsid w:val="00B72245"/>
    <w:rsid w:val="00BB2C47"/>
    <w:rsid w:val="00BC47C9"/>
    <w:rsid w:val="00BD50F4"/>
    <w:rsid w:val="00BD5854"/>
    <w:rsid w:val="00BF12C4"/>
    <w:rsid w:val="00BF5756"/>
    <w:rsid w:val="00BF71E9"/>
    <w:rsid w:val="00C01688"/>
    <w:rsid w:val="00C27FDE"/>
    <w:rsid w:val="00C3662C"/>
    <w:rsid w:val="00C3792F"/>
    <w:rsid w:val="00C60DCC"/>
    <w:rsid w:val="00C62AA5"/>
    <w:rsid w:val="00C636D1"/>
    <w:rsid w:val="00C82D9B"/>
    <w:rsid w:val="00C85F12"/>
    <w:rsid w:val="00CB73CA"/>
    <w:rsid w:val="00CC13D4"/>
    <w:rsid w:val="00CC1AF2"/>
    <w:rsid w:val="00CD5BF7"/>
    <w:rsid w:val="00CE4990"/>
    <w:rsid w:val="00CE7099"/>
    <w:rsid w:val="00CF3155"/>
    <w:rsid w:val="00CF4A76"/>
    <w:rsid w:val="00CF52EB"/>
    <w:rsid w:val="00D015FB"/>
    <w:rsid w:val="00D0300D"/>
    <w:rsid w:val="00D166AA"/>
    <w:rsid w:val="00D37770"/>
    <w:rsid w:val="00D50C7E"/>
    <w:rsid w:val="00D7227F"/>
    <w:rsid w:val="00D74797"/>
    <w:rsid w:val="00DA7FAC"/>
    <w:rsid w:val="00DB1750"/>
    <w:rsid w:val="00DB49D8"/>
    <w:rsid w:val="00DB50DC"/>
    <w:rsid w:val="00DB6DC2"/>
    <w:rsid w:val="00DC0974"/>
    <w:rsid w:val="00DC330F"/>
    <w:rsid w:val="00DE045F"/>
    <w:rsid w:val="00E0242A"/>
    <w:rsid w:val="00E2346B"/>
    <w:rsid w:val="00E470D4"/>
    <w:rsid w:val="00E479B5"/>
    <w:rsid w:val="00E51D7D"/>
    <w:rsid w:val="00E67EEA"/>
    <w:rsid w:val="00E90952"/>
    <w:rsid w:val="00E940E8"/>
    <w:rsid w:val="00EB6F7C"/>
    <w:rsid w:val="00EC3B7B"/>
    <w:rsid w:val="00ED5D71"/>
    <w:rsid w:val="00EE4CA1"/>
    <w:rsid w:val="00EE548F"/>
    <w:rsid w:val="00F01D0F"/>
    <w:rsid w:val="00F119F1"/>
    <w:rsid w:val="00F13C73"/>
    <w:rsid w:val="00F16C00"/>
    <w:rsid w:val="00F2633A"/>
    <w:rsid w:val="00F32C14"/>
    <w:rsid w:val="00F41B5A"/>
    <w:rsid w:val="00F55306"/>
    <w:rsid w:val="00F61C00"/>
    <w:rsid w:val="00F63DBC"/>
    <w:rsid w:val="00F85129"/>
    <w:rsid w:val="00F86FB9"/>
    <w:rsid w:val="00F92639"/>
    <w:rsid w:val="00F9291B"/>
    <w:rsid w:val="00FA0E62"/>
    <w:rsid w:val="00FB42FF"/>
    <w:rsid w:val="00FC4EEF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DE"/>
    <w:pPr>
      <w:spacing w:before="120" w:after="0" w:line="240" w:lineRule="auto"/>
    </w:pPr>
    <w:rPr>
      <w:rFonts w:ascii="Calibri" w:hAnsi="Calibri" w:cs="Arial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7F"/>
    <w:pPr>
      <w:keepNext/>
      <w:spacing w:before="240"/>
      <w:ind w:right="907"/>
      <w:outlineLvl w:val="0"/>
    </w:pPr>
    <w:rPr>
      <w:rFonts w:ascii="Georgia" w:hAnsi="Georgia"/>
      <w:b/>
      <w:color w:val="A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5E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8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58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C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5B"/>
  </w:style>
  <w:style w:type="paragraph" w:styleId="Footer">
    <w:name w:val="footer"/>
    <w:basedOn w:val="Normal"/>
    <w:link w:val="Foot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5B"/>
  </w:style>
  <w:style w:type="paragraph" w:styleId="ListParagraph">
    <w:name w:val="List Paragraph"/>
    <w:basedOn w:val="Normal"/>
    <w:uiPriority w:val="34"/>
    <w:qFormat/>
    <w:rsid w:val="00FD7814"/>
    <w:pPr>
      <w:ind w:left="720"/>
      <w:contextualSpacing/>
    </w:pPr>
  </w:style>
  <w:style w:type="table" w:styleId="TableGrid">
    <w:name w:val="Table Grid"/>
    <w:basedOn w:val="TableNormal"/>
    <w:uiPriority w:val="59"/>
    <w:rsid w:val="0033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9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7F"/>
    <w:rPr>
      <w:rFonts w:ascii="Georgia" w:hAnsi="Georgia" w:cs="Arial"/>
      <w:b/>
      <w:color w:val="A00000"/>
      <w:sz w:val="24"/>
      <w:szCs w:val="24"/>
    </w:rPr>
  </w:style>
  <w:style w:type="paragraph" w:styleId="Title">
    <w:name w:val="Title"/>
    <w:basedOn w:val="NormalWeb"/>
    <w:next w:val="Normal"/>
    <w:link w:val="TitleChar"/>
    <w:qFormat/>
    <w:rsid w:val="002B2E2F"/>
    <w:pPr>
      <w:tabs>
        <w:tab w:val="left" w:pos="604"/>
      </w:tabs>
      <w:spacing w:before="0" w:beforeAutospacing="0" w:after="0" w:afterAutospacing="0"/>
      <w:ind w:left="605"/>
    </w:pPr>
    <w:rPr>
      <w:rFonts w:ascii="Georgia" w:hAnsi="Georgia" w:cstheme="minorBidi"/>
      <w:b/>
      <w:color w:val="FFFFFF" w:themeColor="light1"/>
      <w:kern w:val="2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B2E2F"/>
    <w:rPr>
      <w:rFonts w:ascii="Georgia" w:eastAsiaTheme="minorEastAsia" w:hAnsi="Georgia"/>
      <w:b/>
      <w:color w:val="FFFFFF" w:themeColor="light1"/>
      <w:kern w:val="2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8025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2C4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82D9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330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D631F"/>
    <w:pPr>
      <w:spacing w:after="0" w:line="240" w:lineRule="auto"/>
    </w:pPr>
    <w:rPr>
      <w:rFonts w:ascii="Arial" w:hAnsi="Arial" w:cs="Arial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AA39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3984"/>
    <w:rPr>
      <w:b/>
      <w:bCs/>
      <w:i/>
      <w:iCs/>
      <w:color w:val="auto"/>
    </w:rPr>
  </w:style>
  <w:style w:type="table" w:styleId="LightList">
    <w:name w:val="Light List"/>
    <w:basedOn w:val="TableNormal"/>
    <w:uiPriority w:val="61"/>
    <w:rsid w:val="00AA39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re">
    <w:name w:val="Pre"/>
    <w:link w:val="PreChar"/>
    <w:qFormat/>
    <w:rsid w:val="00A1431C"/>
    <w:pPr>
      <w:numPr>
        <w:ilvl w:val="1"/>
        <w:numId w:val="1"/>
      </w:numPr>
      <w:tabs>
        <w:tab w:val="left" w:pos="1080"/>
      </w:tabs>
    </w:pPr>
    <w:rPr>
      <w:rFonts w:ascii="Courier New" w:eastAsia="Calibri" w:hAnsi="Courier New" w:cs="Courier New"/>
      <w:color w:val="000000"/>
      <w:sz w:val="18"/>
    </w:rPr>
  </w:style>
  <w:style w:type="character" w:customStyle="1" w:styleId="PreChar">
    <w:name w:val="Pre Char"/>
    <w:basedOn w:val="DefaultParagraphFont"/>
    <w:link w:val="Pre"/>
    <w:rsid w:val="00A1431C"/>
    <w:rPr>
      <w:rFonts w:ascii="Courier New" w:eastAsia="Calibri" w:hAnsi="Courier New" w:cs="Courier New"/>
      <w:color w:val="000000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7D"/>
    <w:rPr>
      <w:rFonts w:eastAsia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7D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D7D"/>
    <w:rPr>
      <w:sz w:val="16"/>
      <w:szCs w:val="16"/>
    </w:rPr>
  </w:style>
  <w:style w:type="paragraph" w:customStyle="1" w:styleId="Callout">
    <w:name w:val="Callout"/>
    <w:basedOn w:val="Normal"/>
    <w:link w:val="CalloutChar"/>
    <w:qFormat/>
    <w:rsid w:val="000F58C5"/>
    <w:pPr>
      <w:keepNext/>
      <w:pBdr>
        <w:top w:val="dashed" w:sz="4" w:space="1" w:color="4F81BD" w:themeColor="accent1"/>
        <w:left w:val="dashed" w:sz="4" w:space="4" w:color="4F81BD" w:themeColor="accent1"/>
        <w:bottom w:val="dashed" w:sz="4" w:space="1" w:color="4F81BD" w:themeColor="accent1"/>
        <w:right w:val="dashed" w:sz="4" w:space="4" w:color="4F81BD" w:themeColor="accent1"/>
      </w:pBdr>
      <w:shd w:val="clear" w:color="auto" w:fill="DBE5F1" w:themeFill="accent1" w:themeFillTint="33"/>
      <w:spacing w:after="120"/>
      <w:ind w:left="432" w:right="432"/>
      <w:contextualSpacing/>
    </w:pPr>
    <w:rPr>
      <w:i/>
      <w:sz w:val="20"/>
    </w:rPr>
  </w:style>
  <w:style w:type="character" w:customStyle="1" w:styleId="CalloutChar">
    <w:name w:val="Callout Char"/>
    <w:basedOn w:val="DefaultParagraphFont"/>
    <w:link w:val="Callout"/>
    <w:rsid w:val="000F58C5"/>
    <w:rPr>
      <w:rFonts w:ascii="Calibri" w:hAnsi="Calibri" w:cs="Arial"/>
      <w:i/>
      <w:sz w:val="20"/>
      <w:szCs w:val="21"/>
      <w:shd w:val="clear" w:color="auto" w:fill="DBE5F1" w:themeFill="accent1" w:themeFillTint="33"/>
    </w:rPr>
  </w:style>
  <w:style w:type="character" w:styleId="SubtleEmphasis">
    <w:name w:val="Subtle Emphasis"/>
    <w:basedOn w:val="DefaultParagraphFont"/>
    <w:uiPriority w:val="19"/>
    <w:qFormat/>
    <w:rsid w:val="000F58C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58C5"/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F58C5"/>
    <w:rPr>
      <w:rFonts w:asciiTheme="majorHAnsi" w:eastAsiaTheme="majorEastAsia" w:hAnsiTheme="majorHAnsi" w:cstheme="majorBidi"/>
      <w:i/>
      <w:iCs/>
      <w:color w:val="243F60" w:themeColor="accent1" w:themeShade="7F"/>
      <w:szCs w:val="21"/>
    </w:rPr>
  </w:style>
  <w:style w:type="paragraph" w:customStyle="1" w:styleId="QuestionContext">
    <w:name w:val="Question Context"/>
    <w:basedOn w:val="Normal"/>
    <w:link w:val="QuestionContextChar"/>
    <w:qFormat/>
    <w:rsid w:val="009D3A14"/>
    <w:pPr>
      <w:keepNext/>
    </w:pPr>
  </w:style>
  <w:style w:type="character" w:customStyle="1" w:styleId="QuestionContextChar">
    <w:name w:val="Question Context Char"/>
    <w:basedOn w:val="DefaultParagraphFont"/>
    <w:link w:val="QuestionContext"/>
    <w:rsid w:val="009D3A14"/>
    <w:rPr>
      <w:rFonts w:ascii="Calibri" w:hAnsi="Calibri" w:cs="Arial"/>
      <w:szCs w:val="21"/>
    </w:rPr>
  </w:style>
  <w:style w:type="paragraph" w:customStyle="1" w:styleId="QuestionTitle">
    <w:name w:val="Question Title"/>
    <w:basedOn w:val="Normal"/>
    <w:link w:val="QuestionTitleChar"/>
    <w:qFormat/>
    <w:rsid w:val="009D3A14"/>
    <w:pPr>
      <w:keepNext/>
    </w:pPr>
    <w:rPr>
      <w:rFonts w:asciiTheme="majorHAnsi" w:hAnsiTheme="majorHAnsi"/>
      <w:b/>
    </w:rPr>
  </w:style>
  <w:style w:type="character" w:customStyle="1" w:styleId="QuestionTitleChar">
    <w:name w:val="Question Title Char"/>
    <w:basedOn w:val="DefaultParagraphFont"/>
    <w:link w:val="QuestionTitle"/>
    <w:rsid w:val="009D3A14"/>
    <w:rPr>
      <w:rFonts w:asciiTheme="majorHAnsi" w:hAnsiTheme="majorHAnsi" w:cs="Arial"/>
      <w:b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D4"/>
    <w:rPr>
      <w:rFonts w:eastAsiaTheme="minorHAnsi"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D4"/>
    <w:rPr>
      <w:rFonts w:ascii="Calibri" w:eastAsia="Calibri" w:hAnsi="Calibri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DE"/>
    <w:pPr>
      <w:spacing w:before="120" w:after="0" w:line="240" w:lineRule="auto"/>
    </w:pPr>
    <w:rPr>
      <w:rFonts w:ascii="Calibri" w:hAnsi="Calibri" w:cs="Arial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57F"/>
    <w:pPr>
      <w:keepNext/>
      <w:spacing w:before="240"/>
      <w:ind w:right="907"/>
      <w:outlineLvl w:val="0"/>
    </w:pPr>
    <w:rPr>
      <w:rFonts w:ascii="Georgia" w:hAnsi="Georgia"/>
      <w:b/>
      <w:color w:val="A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25E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D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58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58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C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5B"/>
  </w:style>
  <w:style w:type="paragraph" w:styleId="Footer">
    <w:name w:val="footer"/>
    <w:basedOn w:val="Normal"/>
    <w:link w:val="FooterChar"/>
    <w:uiPriority w:val="99"/>
    <w:unhideWhenUsed/>
    <w:rsid w:val="007D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5B"/>
  </w:style>
  <w:style w:type="paragraph" w:styleId="ListParagraph">
    <w:name w:val="List Paragraph"/>
    <w:basedOn w:val="Normal"/>
    <w:uiPriority w:val="34"/>
    <w:qFormat/>
    <w:rsid w:val="00FD7814"/>
    <w:pPr>
      <w:ind w:left="720"/>
      <w:contextualSpacing/>
    </w:pPr>
  </w:style>
  <w:style w:type="table" w:styleId="TableGrid">
    <w:name w:val="Table Grid"/>
    <w:basedOn w:val="TableNormal"/>
    <w:uiPriority w:val="59"/>
    <w:rsid w:val="0033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9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57F"/>
    <w:rPr>
      <w:rFonts w:ascii="Georgia" w:hAnsi="Georgia" w:cs="Arial"/>
      <w:b/>
      <w:color w:val="A00000"/>
      <w:sz w:val="24"/>
      <w:szCs w:val="24"/>
    </w:rPr>
  </w:style>
  <w:style w:type="paragraph" w:styleId="Title">
    <w:name w:val="Title"/>
    <w:basedOn w:val="NormalWeb"/>
    <w:next w:val="Normal"/>
    <w:link w:val="TitleChar"/>
    <w:qFormat/>
    <w:rsid w:val="002B2E2F"/>
    <w:pPr>
      <w:tabs>
        <w:tab w:val="left" w:pos="604"/>
      </w:tabs>
      <w:spacing w:before="0" w:beforeAutospacing="0" w:after="0" w:afterAutospacing="0"/>
      <w:ind w:left="605"/>
    </w:pPr>
    <w:rPr>
      <w:rFonts w:ascii="Georgia" w:hAnsi="Georgia" w:cstheme="minorBidi"/>
      <w:b/>
      <w:color w:val="FFFFFF" w:themeColor="light1"/>
      <w:kern w:val="2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B2E2F"/>
    <w:rPr>
      <w:rFonts w:ascii="Georgia" w:eastAsiaTheme="minorEastAsia" w:hAnsi="Georgia"/>
      <w:b/>
      <w:color w:val="FFFFFF" w:themeColor="light1"/>
      <w:kern w:val="2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8025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12C4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82D9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6330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7D631F"/>
    <w:pPr>
      <w:spacing w:after="0" w:line="240" w:lineRule="auto"/>
    </w:pPr>
    <w:rPr>
      <w:rFonts w:ascii="Arial" w:hAnsi="Arial" w:cs="Arial"/>
      <w:sz w:val="20"/>
      <w:szCs w:val="21"/>
    </w:rPr>
  </w:style>
  <w:style w:type="character" w:styleId="Emphasis">
    <w:name w:val="Emphasis"/>
    <w:basedOn w:val="DefaultParagraphFont"/>
    <w:uiPriority w:val="20"/>
    <w:qFormat/>
    <w:rsid w:val="00AA39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3984"/>
    <w:rPr>
      <w:b/>
      <w:bCs/>
      <w:i/>
      <w:iCs/>
      <w:color w:val="auto"/>
    </w:rPr>
  </w:style>
  <w:style w:type="table" w:styleId="LightList">
    <w:name w:val="Light List"/>
    <w:basedOn w:val="TableNormal"/>
    <w:uiPriority w:val="61"/>
    <w:rsid w:val="00AA39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re">
    <w:name w:val="Pre"/>
    <w:link w:val="PreChar"/>
    <w:qFormat/>
    <w:rsid w:val="00A1431C"/>
    <w:pPr>
      <w:numPr>
        <w:ilvl w:val="1"/>
        <w:numId w:val="1"/>
      </w:numPr>
      <w:tabs>
        <w:tab w:val="left" w:pos="1080"/>
      </w:tabs>
    </w:pPr>
    <w:rPr>
      <w:rFonts w:ascii="Courier New" w:eastAsia="Calibri" w:hAnsi="Courier New" w:cs="Courier New"/>
      <w:color w:val="000000"/>
      <w:sz w:val="18"/>
    </w:rPr>
  </w:style>
  <w:style w:type="character" w:customStyle="1" w:styleId="PreChar">
    <w:name w:val="Pre Char"/>
    <w:basedOn w:val="DefaultParagraphFont"/>
    <w:link w:val="Pre"/>
    <w:rsid w:val="00A1431C"/>
    <w:rPr>
      <w:rFonts w:ascii="Courier New" w:eastAsia="Calibri" w:hAnsi="Courier New" w:cs="Courier New"/>
      <w:color w:val="000000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7D"/>
    <w:rPr>
      <w:rFonts w:eastAsia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7D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1D7D"/>
    <w:rPr>
      <w:sz w:val="16"/>
      <w:szCs w:val="16"/>
    </w:rPr>
  </w:style>
  <w:style w:type="paragraph" w:customStyle="1" w:styleId="Callout">
    <w:name w:val="Callout"/>
    <w:basedOn w:val="Normal"/>
    <w:link w:val="CalloutChar"/>
    <w:qFormat/>
    <w:rsid w:val="000F58C5"/>
    <w:pPr>
      <w:keepNext/>
      <w:pBdr>
        <w:top w:val="dashed" w:sz="4" w:space="1" w:color="4F81BD" w:themeColor="accent1"/>
        <w:left w:val="dashed" w:sz="4" w:space="4" w:color="4F81BD" w:themeColor="accent1"/>
        <w:bottom w:val="dashed" w:sz="4" w:space="1" w:color="4F81BD" w:themeColor="accent1"/>
        <w:right w:val="dashed" w:sz="4" w:space="4" w:color="4F81BD" w:themeColor="accent1"/>
      </w:pBdr>
      <w:shd w:val="clear" w:color="auto" w:fill="DBE5F1" w:themeFill="accent1" w:themeFillTint="33"/>
      <w:spacing w:after="120"/>
      <w:ind w:left="432" w:right="432"/>
      <w:contextualSpacing/>
    </w:pPr>
    <w:rPr>
      <w:i/>
      <w:sz w:val="20"/>
    </w:rPr>
  </w:style>
  <w:style w:type="character" w:customStyle="1" w:styleId="CalloutChar">
    <w:name w:val="Callout Char"/>
    <w:basedOn w:val="DefaultParagraphFont"/>
    <w:link w:val="Callout"/>
    <w:rsid w:val="000F58C5"/>
    <w:rPr>
      <w:rFonts w:ascii="Calibri" w:hAnsi="Calibri" w:cs="Arial"/>
      <w:i/>
      <w:sz w:val="20"/>
      <w:szCs w:val="21"/>
      <w:shd w:val="clear" w:color="auto" w:fill="DBE5F1" w:themeFill="accent1" w:themeFillTint="33"/>
    </w:rPr>
  </w:style>
  <w:style w:type="character" w:styleId="SubtleEmphasis">
    <w:name w:val="Subtle Emphasis"/>
    <w:basedOn w:val="DefaultParagraphFont"/>
    <w:uiPriority w:val="19"/>
    <w:qFormat/>
    <w:rsid w:val="000F58C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58C5"/>
    <w:rPr>
      <w:rFonts w:asciiTheme="majorHAnsi" w:eastAsiaTheme="majorEastAsia" w:hAnsiTheme="majorHAnsi" w:cstheme="majorBidi"/>
      <w:color w:val="243F60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0F58C5"/>
    <w:rPr>
      <w:rFonts w:asciiTheme="majorHAnsi" w:eastAsiaTheme="majorEastAsia" w:hAnsiTheme="majorHAnsi" w:cstheme="majorBidi"/>
      <w:i/>
      <w:iCs/>
      <w:color w:val="243F60" w:themeColor="accent1" w:themeShade="7F"/>
      <w:szCs w:val="21"/>
    </w:rPr>
  </w:style>
  <w:style w:type="paragraph" w:customStyle="1" w:styleId="QuestionContext">
    <w:name w:val="Question Context"/>
    <w:basedOn w:val="Normal"/>
    <w:link w:val="QuestionContextChar"/>
    <w:qFormat/>
    <w:rsid w:val="009D3A14"/>
    <w:pPr>
      <w:keepNext/>
    </w:pPr>
  </w:style>
  <w:style w:type="character" w:customStyle="1" w:styleId="QuestionContextChar">
    <w:name w:val="Question Context Char"/>
    <w:basedOn w:val="DefaultParagraphFont"/>
    <w:link w:val="QuestionContext"/>
    <w:rsid w:val="009D3A14"/>
    <w:rPr>
      <w:rFonts w:ascii="Calibri" w:hAnsi="Calibri" w:cs="Arial"/>
      <w:szCs w:val="21"/>
    </w:rPr>
  </w:style>
  <w:style w:type="paragraph" w:customStyle="1" w:styleId="QuestionTitle">
    <w:name w:val="Question Title"/>
    <w:basedOn w:val="Normal"/>
    <w:link w:val="QuestionTitleChar"/>
    <w:qFormat/>
    <w:rsid w:val="009D3A14"/>
    <w:pPr>
      <w:keepNext/>
    </w:pPr>
    <w:rPr>
      <w:rFonts w:asciiTheme="majorHAnsi" w:hAnsiTheme="majorHAnsi"/>
      <w:b/>
    </w:rPr>
  </w:style>
  <w:style w:type="character" w:customStyle="1" w:styleId="QuestionTitleChar">
    <w:name w:val="Question Title Char"/>
    <w:basedOn w:val="DefaultParagraphFont"/>
    <w:link w:val="QuestionTitle"/>
    <w:rsid w:val="009D3A14"/>
    <w:rPr>
      <w:rFonts w:asciiTheme="majorHAnsi" w:hAnsiTheme="majorHAnsi" w:cs="Arial"/>
      <w:b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0D4"/>
    <w:rPr>
      <w:rFonts w:eastAsiaTheme="minorHAnsi"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0D4"/>
    <w:rPr>
      <w:rFonts w:ascii="Calibri" w:eastAsia="Calibri" w:hAnsi="Calibri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.fonner\Dropbox\Appian\Appi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8D0C-FABB-4DF3-9650-06BACE2F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Appian Template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Rank</dc:creator>
  <cp:lastModifiedBy>Julie Wyman</cp:lastModifiedBy>
  <cp:revision>2</cp:revision>
  <cp:lastPrinted>2012-07-19T14:08:00Z</cp:lastPrinted>
  <dcterms:created xsi:type="dcterms:W3CDTF">2016-01-19T21:35:00Z</dcterms:created>
  <dcterms:modified xsi:type="dcterms:W3CDTF">2016-01-19T21:35:00Z</dcterms:modified>
</cp:coreProperties>
</file>