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99" w:rsidRDefault="00147300">
      <w:r>
        <w:rPr>
          <w:noProof/>
        </w:rPr>
        <w:drawing>
          <wp:inline distT="0" distB="0" distL="0" distR="0" wp14:anchorId="0950B0D8" wp14:editId="404D2469">
            <wp:extent cx="6858000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300" w:rsidRDefault="00147300"/>
    <w:p w:rsidR="00147300" w:rsidRDefault="00147300"/>
    <w:p w:rsidR="00147300" w:rsidRDefault="00147300">
      <w:r>
        <w:rPr>
          <w:noProof/>
        </w:rPr>
        <w:drawing>
          <wp:inline distT="0" distB="0" distL="0" distR="0" wp14:anchorId="25839B86" wp14:editId="42B3F5F2">
            <wp:extent cx="6858000" cy="1501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7300" w:rsidSect="00147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00"/>
    <w:rsid w:val="00147300"/>
    <w:rsid w:val="0015367D"/>
    <w:rsid w:val="00180965"/>
    <w:rsid w:val="001E4E34"/>
    <w:rsid w:val="00861011"/>
    <w:rsid w:val="00930799"/>
    <w:rsid w:val="00D613FD"/>
    <w:rsid w:val="00DE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1B172-08C5-4EE7-B0DC-7C4D6936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81C63A0E.dotm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Boes</dc:creator>
  <cp:keywords/>
  <dc:description/>
  <cp:lastModifiedBy>Lori Boes</cp:lastModifiedBy>
  <cp:revision>1</cp:revision>
  <dcterms:created xsi:type="dcterms:W3CDTF">2016-03-18T11:54:00Z</dcterms:created>
  <dcterms:modified xsi:type="dcterms:W3CDTF">2016-03-18T12:02:00Z</dcterms:modified>
</cp:coreProperties>
</file>